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2D74C" w14:textId="77777777" w:rsidR="005D747D" w:rsidRPr="002973FC" w:rsidRDefault="005D747D" w:rsidP="00993028">
      <w:pPr>
        <w:pStyle w:val="1"/>
        <w:ind w:right="960"/>
        <w:rPr>
          <w:rFonts w:ascii="ＭＳ 明朝" w:hAnsi="ＭＳ 明朝" w:hint="eastAsia"/>
        </w:rPr>
      </w:pPr>
      <w:r w:rsidRPr="002973FC">
        <w:rPr>
          <w:rFonts w:ascii="ＭＳ 明朝" w:hAnsi="ＭＳ 明朝" w:hint="eastAsia"/>
        </w:rPr>
        <w:t>補助金事業</w:t>
      </w:r>
    </w:p>
    <w:p w14:paraId="5B6A511B" w14:textId="77777777" w:rsidR="0059453B" w:rsidRPr="002973FC" w:rsidRDefault="0059453B">
      <w:pPr>
        <w:jc w:val="center"/>
        <w:rPr>
          <w:rFonts w:ascii="ＭＳ 明朝" w:hAnsi="ＭＳ 明朝" w:hint="eastAsia"/>
          <w:b/>
          <w:bCs/>
          <w:w w:val="150"/>
          <w:sz w:val="24"/>
        </w:rPr>
      </w:pPr>
      <w:r w:rsidRPr="002973FC">
        <w:rPr>
          <w:rFonts w:ascii="ＭＳ 明朝" w:hAnsi="ＭＳ 明朝" w:hint="eastAsia"/>
          <w:b/>
          <w:bCs/>
          <w:w w:val="150"/>
          <w:sz w:val="24"/>
        </w:rPr>
        <w:t>公益財団法人　科学技術融合振興財団</w:t>
      </w:r>
    </w:p>
    <w:p w14:paraId="18B65220" w14:textId="77777777" w:rsidR="005D747D" w:rsidRPr="002973FC" w:rsidRDefault="00DB145E">
      <w:pPr>
        <w:jc w:val="center"/>
        <w:rPr>
          <w:rFonts w:ascii="ＭＳ 明朝" w:hAnsi="ＭＳ 明朝" w:hint="eastAsia"/>
          <w:b/>
          <w:bCs/>
          <w:w w:val="150"/>
          <w:sz w:val="24"/>
        </w:rPr>
      </w:pPr>
      <w:r>
        <w:rPr>
          <w:rFonts w:ascii="ＭＳ 明朝" w:hAnsi="ＭＳ 明朝" w:hint="eastAsia"/>
          <w:b/>
          <w:bCs/>
          <w:w w:val="150"/>
          <w:sz w:val="24"/>
        </w:rPr>
        <w:t>２０２</w:t>
      </w:r>
      <w:r w:rsidR="00EC1FF2">
        <w:rPr>
          <w:rFonts w:ascii="ＭＳ 明朝" w:hAnsi="ＭＳ 明朝" w:hint="eastAsia"/>
          <w:b/>
          <w:bCs/>
          <w:w w:val="150"/>
          <w:sz w:val="24"/>
        </w:rPr>
        <w:t>３</w:t>
      </w:r>
      <w:r w:rsidR="00F8461D">
        <w:rPr>
          <w:rFonts w:ascii="ＭＳ 明朝" w:hAnsi="ＭＳ 明朝" w:hint="eastAsia"/>
          <w:b/>
          <w:bCs/>
          <w:w w:val="150"/>
          <w:sz w:val="24"/>
        </w:rPr>
        <w:t>年度</w:t>
      </w:r>
    </w:p>
    <w:p w14:paraId="25795CE2" w14:textId="77777777" w:rsidR="005D747D" w:rsidRPr="002973FC" w:rsidRDefault="005D747D">
      <w:pPr>
        <w:jc w:val="center"/>
        <w:rPr>
          <w:rFonts w:ascii="ＭＳ 明朝" w:hAnsi="ＭＳ 明朝" w:hint="eastAsia"/>
          <w:b/>
          <w:bCs/>
          <w:w w:val="150"/>
          <w:sz w:val="24"/>
        </w:rPr>
      </w:pPr>
      <w:r w:rsidRPr="002973FC">
        <w:rPr>
          <w:rFonts w:ascii="ＭＳ 明朝" w:hAnsi="ＭＳ 明朝" w:hint="eastAsia"/>
          <w:b/>
          <w:bCs/>
          <w:w w:val="150"/>
          <w:sz w:val="24"/>
        </w:rPr>
        <w:t>補助金申請書</w:t>
      </w:r>
    </w:p>
    <w:p w14:paraId="3BED19FA" w14:textId="77777777" w:rsidR="005D747D" w:rsidRPr="002973FC" w:rsidRDefault="00DB145E">
      <w:pPr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202</w:t>
      </w:r>
      <w:r w:rsidR="00EC1FF2">
        <w:rPr>
          <w:rFonts w:ascii="ＭＳ 明朝" w:hAnsi="ＭＳ 明朝"/>
        </w:rPr>
        <w:t>3</w:t>
      </w:r>
      <w:r w:rsidR="005D747D" w:rsidRPr="002973FC">
        <w:rPr>
          <w:rFonts w:ascii="ＭＳ 明朝" w:hAnsi="ＭＳ 明朝" w:hint="eastAsia"/>
        </w:rPr>
        <w:t>年　　　月　　　日</w:t>
      </w:r>
    </w:p>
    <w:tbl>
      <w:tblPr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2"/>
        <w:gridCol w:w="787"/>
        <w:gridCol w:w="675"/>
        <w:gridCol w:w="570"/>
        <w:gridCol w:w="3795"/>
        <w:gridCol w:w="345"/>
        <w:gridCol w:w="572"/>
        <w:gridCol w:w="1624"/>
      </w:tblGrid>
      <w:tr w:rsidR="005D747D" w:rsidRPr="002973FC" w14:paraId="7AE08C56" w14:textId="77777777" w:rsidTr="00DB3948">
        <w:tblPrEx>
          <w:tblCellMar>
            <w:top w:w="0" w:type="dxa"/>
            <w:bottom w:w="0" w:type="dxa"/>
          </w:tblCellMar>
        </w:tblPrEx>
        <w:trPr>
          <w:cantSplit/>
          <w:trHeight w:val="739"/>
        </w:trPr>
        <w:tc>
          <w:tcPr>
            <w:tcW w:w="2034" w:type="dxa"/>
            <w:gridSpan w:val="3"/>
          </w:tcPr>
          <w:p w14:paraId="120A576D" w14:textId="77777777" w:rsidR="005D747D" w:rsidRPr="002973FC" w:rsidRDefault="005D747D">
            <w:pPr>
              <w:rPr>
                <w:rFonts w:ascii="ＭＳ 明朝" w:hAnsi="ＭＳ 明朝" w:hint="eastAsia"/>
              </w:rPr>
            </w:pPr>
            <w:r w:rsidRPr="003B4552">
              <w:rPr>
                <w:rFonts w:ascii="ＭＳ 明朝" w:hAnsi="ＭＳ 明朝"/>
                <w:spacing w:val="280"/>
                <w:kern w:val="0"/>
                <w:fitText w:val="1050" w:id="1368124928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5D747D" w:rsidRPr="003B4552">
                    <w:rPr>
                      <w:rFonts w:ascii="ＭＳ 明朝" w:hAnsi="ＭＳ 明朝" w:hint="eastAsia"/>
                      <w:spacing w:val="280"/>
                      <w:kern w:val="0"/>
                      <w:sz w:val="14"/>
                      <w:fitText w:val="1050" w:id="1368124928"/>
                    </w:rPr>
                    <w:t>（ﾌﾘｶﾞﾅ）</w:t>
                  </w:r>
                </w:rt>
                <w:rubyBase>
                  <w:r w:rsidR="005D747D" w:rsidRPr="003B4552">
                    <w:rPr>
                      <w:rFonts w:ascii="ＭＳ 明朝" w:hAnsi="ＭＳ 明朝" w:hint="eastAsia"/>
                      <w:spacing w:val="280"/>
                      <w:kern w:val="0"/>
                      <w:fitText w:val="1050" w:id="1368124928"/>
                    </w:rPr>
                    <w:t>氏</w:t>
                  </w:r>
                  <w:r w:rsidR="005D747D" w:rsidRPr="003B4552">
                    <w:rPr>
                      <w:rFonts w:ascii="ＭＳ 明朝" w:hAnsi="ＭＳ 明朝" w:hint="eastAsia"/>
                      <w:spacing w:val="35"/>
                      <w:kern w:val="0"/>
                      <w:fitText w:val="1050" w:id="1368124928"/>
                    </w:rPr>
                    <w:t>名</w:t>
                  </w:r>
                </w:rubyBase>
              </w:ruby>
            </w:r>
          </w:p>
        </w:tc>
        <w:tc>
          <w:tcPr>
            <w:tcW w:w="6906" w:type="dxa"/>
            <w:gridSpan w:val="5"/>
            <w:vAlign w:val="center"/>
          </w:tcPr>
          <w:p w14:paraId="31C8AEA4" w14:textId="77777777" w:rsidR="005D747D" w:rsidRPr="002973FC" w:rsidRDefault="005D747D" w:rsidP="00DB3948">
            <w:pPr>
              <w:rPr>
                <w:rFonts w:ascii="ＭＳ 明朝" w:hAnsi="ＭＳ 明朝" w:hint="eastAsia"/>
                <w:sz w:val="28"/>
                <w:szCs w:val="28"/>
              </w:rPr>
            </w:pPr>
            <w:r w:rsidRPr="002973FC">
              <w:rPr>
                <w:rFonts w:ascii="ＭＳ 明朝" w:hAnsi="ＭＳ 明朝" w:hint="eastAsia"/>
                <w:sz w:val="28"/>
                <w:szCs w:val="28"/>
              </w:rPr>
              <w:t xml:space="preserve">　　　　　　　　　　　　　</w:t>
            </w:r>
            <w:r w:rsidR="00DB3948" w:rsidRPr="002973FC">
              <w:rPr>
                <w:rFonts w:ascii="ＭＳ 明朝" w:hAnsi="ＭＳ 明朝" w:hint="eastAsia"/>
                <w:sz w:val="28"/>
                <w:szCs w:val="28"/>
              </w:rPr>
              <w:t xml:space="preserve">　　　　</w:t>
            </w:r>
          </w:p>
        </w:tc>
      </w:tr>
      <w:tr w:rsidR="004E63A7" w:rsidRPr="002973FC" w14:paraId="79A245FA" w14:textId="77777777" w:rsidTr="00014BD9">
        <w:tblPrEx>
          <w:tblCellMar>
            <w:top w:w="0" w:type="dxa"/>
            <w:bottom w:w="0" w:type="dxa"/>
          </w:tblCellMar>
        </w:tblPrEx>
        <w:trPr>
          <w:cantSplit/>
          <w:trHeight w:val="944"/>
        </w:trPr>
        <w:tc>
          <w:tcPr>
            <w:tcW w:w="2034" w:type="dxa"/>
            <w:gridSpan w:val="3"/>
            <w:vMerge w:val="restart"/>
          </w:tcPr>
          <w:p w14:paraId="1374B961" w14:textId="77777777" w:rsidR="004E63A7" w:rsidRPr="002973FC" w:rsidRDefault="004E63A7">
            <w:pPr>
              <w:rPr>
                <w:rFonts w:ascii="ＭＳ 明朝" w:hAnsi="ＭＳ 明朝" w:hint="eastAsia"/>
              </w:rPr>
            </w:pPr>
            <w:r w:rsidRPr="002973FC">
              <w:rPr>
                <w:rFonts w:ascii="ＭＳ 明朝" w:hAnsi="ＭＳ 明朝" w:hint="eastAsia"/>
              </w:rPr>
              <w:t>研究課題</w:t>
            </w:r>
          </w:p>
        </w:tc>
        <w:tc>
          <w:tcPr>
            <w:tcW w:w="6906" w:type="dxa"/>
            <w:gridSpan w:val="5"/>
          </w:tcPr>
          <w:p w14:paraId="7FF874B5" w14:textId="77777777" w:rsidR="004E63A7" w:rsidRPr="002973FC" w:rsidRDefault="004E63A7">
            <w:pPr>
              <w:rPr>
                <w:rFonts w:ascii="ＭＳ 明朝" w:hAnsi="ＭＳ 明朝" w:hint="eastAsia"/>
              </w:rPr>
            </w:pPr>
          </w:p>
        </w:tc>
      </w:tr>
      <w:tr w:rsidR="004E63A7" w:rsidRPr="002973FC" w14:paraId="2FFB2083" w14:textId="77777777" w:rsidTr="004E63A7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2034" w:type="dxa"/>
            <w:gridSpan w:val="3"/>
            <w:vMerge/>
          </w:tcPr>
          <w:p w14:paraId="61637C55" w14:textId="77777777" w:rsidR="004E63A7" w:rsidRPr="002973FC" w:rsidRDefault="004E63A7">
            <w:pPr>
              <w:rPr>
                <w:rFonts w:ascii="ＭＳ 明朝" w:hAnsi="ＭＳ 明朝" w:hint="eastAsia"/>
              </w:rPr>
            </w:pPr>
          </w:p>
        </w:tc>
        <w:tc>
          <w:tcPr>
            <w:tcW w:w="6906" w:type="dxa"/>
            <w:gridSpan w:val="5"/>
            <w:vAlign w:val="center"/>
          </w:tcPr>
          <w:p w14:paraId="40A5B41A" w14:textId="77777777" w:rsidR="004E63A7" w:rsidRPr="002973FC" w:rsidRDefault="004E63A7" w:rsidP="004E63A7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研究課題分野番号を記入</w:t>
            </w:r>
            <w:r w:rsidR="00EC1FF2">
              <w:rPr>
                <w:rFonts w:ascii="ＭＳ 明朝" w:hAnsi="ＭＳ 明朝" w:hint="eastAsia"/>
              </w:rPr>
              <w:t>（１つだけ）</w:t>
            </w:r>
            <w:r>
              <w:rPr>
                <w:rFonts w:ascii="ＭＳ 明朝" w:hAnsi="ＭＳ 明朝" w:hint="eastAsia"/>
              </w:rPr>
              <w:t xml:space="preserve">　　</w:t>
            </w:r>
          </w:p>
        </w:tc>
      </w:tr>
      <w:tr w:rsidR="005D747D" w:rsidRPr="002973FC" w14:paraId="3E6C48C1" w14:textId="77777777" w:rsidTr="00F7684C">
        <w:tblPrEx>
          <w:tblCellMar>
            <w:top w:w="0" w:type="dxa"/>
            <w:bottom w:w="0" w:type="dxa"/>
          </w:tblCellMar>
        </w:tblPrEx>
        <w:trPr>
          <w:cantSplit/>
          <w:trHeight w:val="699"/>
        </w:trPr>
        <w:tc>
          <w:tcPr>
            <w:tcW w:w="572" w:type="dxa"/>
            <w:vMerge w:val="restart"/>
            <w:textDirection w:val="tbRlV"/>
          </w:tcPr>
          <w:p w14:paraId="501B1DFA" w14:textId="77777777" w:rsidR="005D747D" w:rsidRPr="002973FC" w:rsidRDefault="005D747D">
            <w:pPr>
              <w:ind w:left="113" w:right="113"/>
              <w:jc w:val="center"/>
              <w:rPr>
                <w:rFonts w:ascii="ＭＳ 明朝" w:hAnsi="ＭＳ 明朝" w:hint="eastAsia"/>
              </w:rPr>
            </w:pPr>
            <w:r w:rsidRPr="002973FC">
              <w:rPr>
                <w:rFonts w:ascii="ＭＳ 明朝" w:hAnsi="ＭＳ 明朝" w:hint="eastAsia"/>
                <w:spacing w:val="79"/>
                <w:kern w:val="0"/>
                <w:fitText w:val="1680" w:id="1368124929"/>
              </w:rPr>
              <w:t>提出者事</w:t>
            </w:r>
            <w:r w:rsidRPr="002973FC">
              <w:rPr>
                <w:rFonts w:ascii="ＭＳ 明朝" w:hAnsi="ＭＳ 明朝" w:hint="eastAsia"/>
                <w:kern w:val="0"/>
                <w:fitText w:val="1680" w:id="1368124929"/>
              </w:rPr>
              <w:t>項</w:t>
            </w:r>
          </w:p>
        </w:tc>
        <w:tc>
          <w:tcPr>
            <w:tcW w:w="2032" w:type="dxa"/>
            <w:gridSpan w:val="3"/>
            <w:vAlign w:val="center"/>
          </w:tcPr>
          <w:p w14:paraId="3B59D83C" w14:textId="77777777" w:rsidR="005D747D" w:rsidRPr="002973FC" w:rsidRDefault="005D747D">
            <w:pPr>
              <w:rPr>
                <w:rFonts w:ascii="ＭＳ 明朝" w:hAnsi="ＭＳ 明朝" w:hint="eastAsia"/>
              </w:rPr>
            </w:pPr>
            <w:r w:rsidRPr="002973FC">
              <w:rPr>
                <w:rFonts w:ascii="ＭＳ 明朝" w:hAnsi="ＭＳ 明朝" w:hint="eastAsia"/>
                <w:spacing w:val="17"/>
                <w:kern w:val="0"/>
                <w:fitText w:val="1680" w:id="1368124930"/>
              </w:rPr>
              <w:t>大学･学部･学</w:t>
            </w:r>
            <w:r w:rsidRPr="002973FC">
              <w:rPr>
                <w:rFonts w:ascii="ＭＳ 明朝" w:hAnsi="ＭＳ 明朝" w:hint="eastAsia"/>
                <w:spacing w:val="3"/>
                <w:kern w:val="0"/>
                <w:fitText w:val="1680" w:id="1368124930"/>
              </w:rPr>
              <w:t>科</w:t>
            </w:r>
          </w:p>
          <w:p w14:paraId="00C95C87" w14:textId="77777777" w:rsidR="005D747D" w:rsidRPr="002973FC" w:rsidRDefault="005D747D">
            <w:pPr>
              <w:rPr>
                <w:rFonts w:ascii="ＭＳ 明朝" w:hAnsi="ＭＳ 明朝" w:hint="eastAsia"/>
              </w:rPr>
            </w:pPr>
            <w:r w:rsidRPr="002973FC">
              <w:rPr>
                <w:rFonts w:ascii="ＭＳ 明朝" w:hAnsi="ＭＳ 明朝" w:hint="eastAsia"/>
              </w:rPr>
              <w:t>所在機関・部・室</w:t>
            </w:r>
          </w:p>
        </w:tc>
        <w:tc>
          <w:tcPr>
            <w:tcW w:w="3795" w:type="dxa"/>
          </w:tcPr>
          <w:p w14:paraId="47EF5BA4" w14:textId="77777777" w:rsidR="005D747D" w:rsidRPr="002973FC" w:rsidRDefault="005D747D">
            <w:pPr>
              <w:rPr>
                <w:rFonts w:ascii="ＭＳ 明朝" w:hAnsi="ＭＳ 明朝" w:hint="eastAsia"/>
              </w:rPr>
            </w:pPr>
          </w:p>
        </w:tc>
        <w:tc>
          <w:tcPr>
            <w:tcW w:w="917" w:type="dxa"/>
            <w:gridSpan w:val="2"/>
            <w:vAlign w:val="center"/>
          </w:tcPr>
          <w:p w14:paraId="449B900D" w14:textId="77777777" w:rsidR="00014BD9" w:rsidRPr="002973FC" w:rsidRDefault="00014BD9" w:rsidP="00014BD9">
            <w:pPr>
              <w:snapToGrid w:val="0"/>
              <w:spacing w:line="100" w:lineRule="atLeast"/>
              <w:ind w:leftChars="-114" w:left="-239" w:firstLineChars="100" w:firstLine="210"/>
              <w:jc w:val="center"/>
              <w:rPr>
                <w:rFonts w:ascii="ＭＳ 明朝" w:hAnsi="ＭＳ 明朝" w:hint="eastAsia"/>
              </w:rPr>
            </w:pPr>
            <w:r w:rsidRPr="002973FC">
              <w:rPr>
                <w:rFonts w:ascii="ＭＳ 明朝" w:hAnsi="ＭＳ 明朝" w:hint="eastAsia"/>
              </w:rPr>
              <w:t>職名</w:t>
            </w:r>
          </w:p>
          <w:p w14:paraId="1EF21020" w14:textId="77777777" w:rsidR="005D747D" w:rsidRPr="002973FC" w:rsidRDefault="005D747D" w:rsidP="00014BD9">
            <w:pPr>
              <w:snapToGrid w:val="0"/>
              <w:spacing w:line="100" w:lineRule="atLeast"/>
              <w:ind w:leftChars="-114" w:left="-239" w:firstLineChars="100" w:firstLine="160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2973FC">
              <w:rPr>
                <w:rFonts w:ascii="ＭＳ 明朝" w:hAnsi="ＭＳ 明朝"/>
                <w:noProof/>
                <w:sz w:val="16"/>
                <w:szCs w:val="16"/>
              </w:rPr>
              <w:pict w14:anchorId="0D1BE5BC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2" type="#_x0000_t202" style="position:absolute;left:0;text-align:left;margin-left:6.7pt;margin-top:23pt;width:26.35pt;height:16.7pt;z-index:2;mso-wrap-edited:f" wrapcoords="0 0 21600 0 21600 21600 0 21600 0 0" filled="f" stroked="f">
                  <v:textbox style="mso-next-textbox:#_x0000_s2052" inset="0,0,0,0">
                    <w:txbxContent>
                      <w:p w14:paraId="20EFFD21" w14:textId="77777777" w:rsidR="000A623B" w:rsidRPr="00014BD9" w:rsidRDefault="000A623B" w:rsidP="00014BD9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</w:pict>
            </w:r>
            <w:r w:rsidR="00C1496B" w:rsidRPr="002973FC">
              <w:rPr>
                <w:rFonts w:ascii="ＭＳ 明朝" w:hAnsi="ＭＳ 明朝" w:hint="eastAsia"/>
                <w:sz w:val="16"/>
                <w:szCs w:val="16"/>
              </w:rPr>
              <w:t xml:space="preserve">  </w:t>
            </w:r>
            <w:r w:rsidR="00014BD9" w:rsidRPr="002973FC">
              <w:rPr>
                <w:rFonts w:ascii="ＭＳ 明朝" w:hAnsi="ＭＳ 明朝" w:hint="eastAsia"/>
                <w:sz w:val="16"/>
                <w:szCs w:val="16"/>
              </w:rPr>
              <w:t>・</w:t>
            </w:r>
          </w:p>
          <w:p w14:paraId="47616774" w14:textId="77777777" w:rsidR="00014BD9" w:rsidRPr="002973FC" w:rsidRDefault="00014BD9" w:rsidP="00C1496B">
            <w:pPr>
              <w:snapToGrid w:val="0"/>
              <w:spacing w:line="100" w:lineRule="atLeast"/>
              <w:ind w:leftChars="-114" w:left="-239" w:firstLineChars="100" w:firstLine="210"/>
              <w:jc w:val="center"/>
              <w:rPr>
                <w:rFonts w:ascii="ＭＳ 明朝" w:hAnsi="ＭＳ 明朝" w:hint="eastAsia"/>
              </w:rPr>
            </w:pPr>
            <w:r w:rsidRPr="002973FC">
              <w:rPr>
                <w:rFonts w:ascii="ＭＳ 明朝" w:hAnsi="ＭＳ 明朝" w:hint="eastAsia"/>
              </w:rPr>
              <w:t>学年</w:t>
            </w:r>
          </w:p>
        </w:tc>
        <w:tc>
          <w:tcPr>
            <w:tcW w:w="1624" w:type="dxa"/>
          </w:tcPr>
          <w:p w14:paraId="7ECAA015" w14:textId="77777777" w:rsidR="005D747D" w:rsidRPr="002973FC" w:rsidRDefault="005D747D">
            <w:pPr>
              <w:rPr>
                <w:rFonts w:ascii="ＭＳ 明朝" w:hAnsi="ＭＳ 明朝" w:hint="eastAsia"/>
              </w:rPr>
            </w:pPr>
            <w:r w:rsidRPr="002973FC">
              <w:rPr>
                <w:rFonts w:ascii="ＭＳ 明朝" w:hAnsi="ＭＳ 明朝"/>
                <w:noProof/>
                <w:sz w:val="20"/>
              </w:rPr>
              <w:pict w14:anchorId="02490D54">
                <v:shape id="_x0000_s2050" type="#_x0000_t202" style="position:absolute;left:0;text-align:left;margin-left:-39.25pt;margin-top:2.65pt;width:28.3pt;height:14.15pt;z-index:1;mso-wrap-edited:f;mso-position-horizontal-relative:text;mso-position-vertical-relative:text" wrapcoords="0 0 21600 0 21600 21600 0 21600 0 0" filled="f" stroked="f">
                  <v:textbox style="mso-next-textbox:#_x0000_s2050" inset="0,0,0,0">
                    <w:txbxContent>
                      <w:p w14:paraId="5F331AC2" w14:textId="77777777" w:rsidR="000A623B" w:rsidRPr="00014BD9" w:rsidRDefault="000A623B" w:rsidP="00014BD9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5D747D" w:rsidRPr="002973FC" w14:paraId="4F6B7B30" w14:textId="77777777" w:rsidTr="00F7684C">
        <w:tblPrEx>
          <w:tblCellMar>
            <w:top w:w="0" w:type="dxa"/>
            <w:bottom w:w="0" w:type="dxa"/>
          </w:tblCellMar>
        </w:tblPrEx>
        <w:trPr>
          <w:cantSplit/>
          <w:trHeight w:val="67"/>
        </w:trPr>
        <w:tc>
          <w:tcPr>
            <w:tcW w:w="572" w:type="dxa"/>
            <w:vMerge/>
          </w:tcPr>
          <w:p w14:paraId="5B2FE928" w14:textId="77777777" w:rsidR="005D747D" w:rsidRPr="002973FC" w:rsidRDefault="005D747D">
            <w:pPr>
              <w:rPr>
                <w:rFonts w:ascii="ＭＳ 明朝" w:hAnsi="ＭＳ 明朝" w:hint="eastAsia"/>
              </w:rPr>
            </w:pPr>
          </w:p>
        </w:tc>
        <w:tc>
          <w:tcPr>
            <w:tcW w:w="2032" w:type="dxa"/>
            <w:gridSpan w:val="3"/>
          </w:tcPr>
          <w:p w14:paraId="58108397" w14:textId="77777777" w:rsidR="005D747D" w:rsidRPr="002973FC" w:rsidRDefault="005D747D">
            <w:pPr>
              <w:jc w:val="center"/>
              <w:rPr>
                <w:rFonts w:ascii="ＭＳ 明朝" w:hAnsi="ＭＳ 明朝" w:hint="eastAsia"/>
                <w:kern w:val="0"/>
              </w:rPr>
            </w:pPr>
          </w:p>
          <w:p w14:paraId="0C950C74" w14:textId="77777777" w:rsidR="005D747D" w:rsidRPr="002973FC" w:rsidRDefault="005D747D">
            <w:pPr>
              <w:jc w:val="center"/>
              <w:rPr>
                <w:rFonts w:ascii="ＭＳ 明朝" w:hAnsi="ＭＳ 明朝" w:hint="eastAsia"/>
              </w:rPr>
            </w:pPr>
            <w:r w:rsidRPr="002973FC">
              <w:rPr>
                <w:rFonts w:ascii="ＭＳ 明朝" w:hAnsi="ＭＳ 明朝" w:hint="eastAsia"/>
                <w:spacing w:val="105"/>
                <w:kern w:val="0"/>
                <w:fitText w:val="1050" w:id="1368124931"/>
              </w:rPr>
              <w:t>所在</w:t>
            </w:r>
            <w:r w:rsidRPr="002973FC">
              <w:rPr>
                <w:rFonts w:ascii="ＭＳ 明朝" w:hAnsi="ＭＳ 明朝" w:hint="eastAsia"/>
                <w:kern w:val="0"/>
                <w:fitText w:val="1050" w:id="1368124931"/>
              </w:rPr>
              <w:t>地</w:t>
            </w:r>
          </w:p>
        </w:tc>
        <w:tc>
          <w:tcPr>
            <w:tcW w:w="6336" w:type="dxa"/>
            <w:gridSpan w:val="4"/>
          </w:tcPr>
          <w:p w14:paraId="4D0B7463" w14:textId="77777777" w:rsidR="005D747D" w:rsidRPr="002973FC" w:rsidRDefault="005D747D">
            <w:pPr>
              <w:rPr>
                <w:rFonts w:ascii="ＭＳ 明朝" w:hAnsi="ＭＳ 明朝" w:hint="eastAsia"/>
              </w:rPr>
            </w:pPr>
            <w:r w:rsidRPr="002973FC">
              <w:rPr>
                <w:rFonts w:ascii="ＭＳ 明朝" w:hAnsi="ＭＳ 明朝" w:hint="eastAsia"/>
              </w:rPr>
              <w:t>〒</w:t>
            </w:r>
          </w:p>
          <w:p w14:paraId="4B7CE749" w14:textId="77777777" w:rsidR="005D747D" w:rsidRPr="002973FC" w:rsidRDefault="005D747D">
            <w:pPr>
              <w:rPr>
                <w:rFonts w:ascii="ＭＳ 明朝" w:hAnsi="ＭＳ 明朝" w:hint="eastAsia"/>
              </w:rPr>
            </w:pPr>
          </w:p>
          <w:p w14:paraId="11C1B5E3" w14:textId="77777777" w:rsidR="005D747D" w:rsidRPr="002973FC" w:rsidRDefault="005D747D">
            <w:pPr>
              <w:rPr>
                <w:rFonts w:ascii="ＭＳ 明朝" w:hAnsi="ＭＳ 明朝" w:hint="eastAsia"/>
              </w:rPr>
            </w:pPr>
            <w:r w:rsidRPr="002973FC">
              <w:rPr>
                <w:rFonts w:ascii="ＭＳ 明朝" w:hAnsi="ＭＳ 明朝" w:hint="eastAsia"/>
              </w:rPr>
              <w:t>TEL　　　　　　　　　　　　FAX</w:t>
            </w:r>
          </w:p>
        </w:tc>
      </w:tr>
      <w:tr w:rsidR="005D747D" w:rsidRPr="002973FC" w14:paraId="6569BBDE" w14:textId="77777777" w:rsidTr="00F7684C">
        <w:tblPrEx>
          <w:tblCellMar>
            <w:top w:w="0" w:type="dxa"/>
            <w:bottom w:w="0" w:type="dxa"/>
          </w:tblCellMar>
        </w:tblPrEx>
        <w:trPr>
          <w:cantSplit/>
          <w:trHeight w:val="67"/>
        </w:trPr>
        <w:tc>
          <w:tcPr>
            <w:tcW w:w="572" w:type="dxa"/>
            <w:vMerge/>
          </w:tcPr>
          <w:p w14:paraId="6961C357" w14:textId="77777777" w:rsidR="005D747D" w:rsidRPr="002973FC" w:rsidRDefault="005D747D">
            <w:pPr>
              <w:rPr>
                <w:rFonts w:ascii="ＭＳ 明朝" w:hAnsi="ＭＳ 明朝" w:hint="eastAsia"/>
              </w:rPr>
            </w:pPr>
          </w:p>
        </w:tc>
        <w:tc>
          <w:tcPr>
            <w:tcW w:w="2032" w:type="dxa"/>
            <w:gridSpan w:val="3"/>
            <w:vAlign w:val="center"/>
          </w:tcPr>
          <w:p w14:paraId="668FD7D0" w14:textId="77777777" w:rsidR="005D747D" w:rsidRPr="002973FC" w:rsidRDefault="003B4552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自　　　宅</w:t>
            </w:r>
          </w:p>
        </w:tc>
        <w:tc>
          <w:tcPr>
            <w:tcW w:w="6336" w:type="dxa"/>
            <w:gridSpan w:val="4"/>
          </w:tcPr>
          <w:p w14:paraId="37574664" w14:textId="77777777" w:rsidR="005D747D" w:rsidRPr="002973FC" w:rsidRDefault="005D747D">
            <w:pPr>
              <w:rPr>
                <w:rFonts w:ascii="ＭＳ 明朝" w:hAnsi="ＭＳ 明朝" w:hint="eastAsia"/>
              </w:rPr>
            </w:pPr>
            <w:r w:rsidRPr="002973FC">
              <w:rPr>
                <w:rFonts w:ascii="ＭＳ 明朝" w:hAnsi="ＭＳ 明朝" w:hint="eastAsia"/>
              </w:rPr>
              <w:t>〒</w:t>
            </w:r>
          </w:p>
          <w:p w14:paraId="2A343F86" w14:textId="77777777" w:rsidR="005D747D" w:rsidRPr="002973FC" w:rsidRDefault="005D747D">
            <w:pPr>
              <w:rPr>
                <w:rFonts w:ascii="ＭＳ 明朝" w:hAnsi="ＭＳ 明朝" w:hint="eastAsia"/>
              </w:rPr>
            </w:pPr>
          </w:p>
          <w:p w14:paraId="3175BF50" w14:textId="77777777" w:rsidR="005D747D" w:rsidRPr="002973FC" w:rsidRDefault="005D747D">
            <w:pPr>
              <w:rPr>
                <w:rFonts w:ascii="ＭＳ 明朝" w:hAnsi="ＭＳ 明朝" w:hint="eastAsia"/>
              </w:rPr>
            </w:pPr>
            <w:r w:rsidRPr="002973FC">
              <w:rPr>
                <w:rFonts w:ascii="ＭＳ 明朝" w:hAnsi="ＭＳ 明朝" w:hint="eastAsia"/>
              </w:rPr>
              <w:t xml:space="preserve">TEL　　　　　　　　　　　　</w:t>
            </w:r>
            <w:r w:rsidR="005B2CF9" w:rsidRPr="002973FC">
              <w:rPr>
                <w:rFonts w:ascii="ＭＳ 明朝" w:hAnsi="ＭＳ 明朝" w:hint="eastAsia"/>
              </w:rPr>
              <w:t>携帯</w:t>
            </w:r>
          </w:p>
          <w:p w14:paraId="0D392C6B" w14:textId="77777777" w:rsidR="005D747D" w:rsidRPr="002973FC" w:rsidRDefault="005D747D">
            <w:pPr>
              <w:rPr>
                <w:rFonts w:ascii="ＭＳ 明朝" w:hAnsi="ＭＳ 明朝" w:hint="eastAsia"/>
              </w:rPr>
            </w:pPr>
            <w:r w:rsidRPr="002973FC">
              <w:rPr>
                <w:rFonts w:ascii="ＭＳ 明朝" w:hAnsi="ＭＳ 明朝" w:hint="eastAsia"/>
                <w:sz w:val="22"/>
              </w:rPr>
              <w:t>E-mail</w:t>
            </w:r>
          </w:p>
        </w:tc>
      </w:tr>
      <w:tr w:rsidR="005D747D" w:rsidRPr="002973FC" w14:paraId="00E08319" w14:textId="77777777" w:rsidTr="00F7684C">
        <w:tblPrEx>
          <w:tblCellMar>
            <w:top w:w="0" w:type="dxa"/>
            <w:bottom w:w="0" w:type="dxa"/>
          </w:tblCellMar>
        </w:tblPrEx>
        <w:trPr>
          <w:cantSplit/>
          <w:trHeight w:val="771"/>
        </w:trPr>
        <w:tc>
          <w:tcPr>
            <w:tcW w:w="572" w:type="dxa"/>
            <w:vMerge/>
          </w:tcPr>
          <w:p w14:paraId="245919ED" w14:textId="77777777" w:rsidR="005D747D" w:rsidRPr="002973FC" w:rsidRDefault="005D747D">
            <w:pPr>
              <w:rPr>
                <w:rFonts w:ascii="ＭＳ 明朝" w:hAnsi="ＭＳ 明朝" w:hint="eastAsia"/>
              </w:rPr>
            </w:pPr>
          </w:p>
        </w:tc>
        <w:tc>
          <w:tcPr>
            <w:tcW w:w="2032" w:type="dxa"/>
            <w:gridSpan w:val="3"/>
            <w:vAlign w:val="center"/>
          </w:tcPr>
          <w:p w14:paraId="0944709E" w14:textId="77777777" w:rsidR="005D747D" w:rsidRPr="002973FC" w:rsidRDefault="005D747D">
            <w:pPr>
              <w:jc w:val="center"/>
              <w:rPr>
                <w:rFonts w:ascii="ＭＳ 明朝" w:hAnsi="ＭＳ 明朝" w:hint="eastAsia"/>
              </w:rPr>
            </w:pPr>
            <w:r w:rsidRPr="002973FC">
              <w:rPr>
                <w:rFonts w:ascii="ＭＳ 明朝" w:hAnsi="ＭＳ 明朝" w:hint="eastAsia"/>
                <w:spacing w:val="315"/>
                <w:kern w:val="0"/>
                <w:fitText w:val="1050" w:id="1368124933"/>
              </w:rPr>
              <w:t>学</w:t>
            </w:r>
            <w:r w:rsidRPr="002973FC">
              <w:rPr>
                <w:rFonts w:ascii="ＭＳ 明朝" w:hAnsi="ＭＳ 明朝" w:hint="eastAsia"/>
                <w:kern w:val="0"/>
                <w:fitText w:val="1050" w:id="1368124933"/>
              </w:rPr>
              <w:t>歴</w:t>
            </w:r>
          </w:p>
        </w:tc>
        <w:tc>
          <w:tcPr>
            <w:tcW w:w="4140" w:type="dxa"/>
            <w:gridSpan w:val="2"/>
            <w:vAlign w:val="center"/>
          </w:tcPr>
          <w:p w14:paraId="21A116DF" w14:textId="77777777" w:rsidR="006834DF" w:rsidRPr="002973FC" w:rsidRDefault="006834DF" w:rsidP="00F7684C">
            <w:pPr>
              <w:rPr>
                <w:rFonts w:ascii="ＭＳ 明朝" w:hAnsi="ＭＳ 明朝" w:hint="eastAsia"/>
              </w:rPr>
            </w:pPr>
            <w:r w:rsidRPr="002973FC">
              <w:rPr>
                <w:rFonts w:ascii="ＭＳ 明朝" w:hAnsi="ＭＳ 明朝" w:hint="eastAsia"/>
              </w:rPr>
              <w:t xml:space="preserve">大学　　　　　　　　</w:t>
            </w:r>
            <w:r w:rsidR="005A5C98" w:rsidRPr="002973FC">
              <w:rPr>
                <w:rFonts w:ascii="ＭＳ 明朝" w:hAnsi="ＭＳ 明朝" w:hint="eastAsia"/>
              </w:rPr>
              <w:t xml:space="preserve">　　　　　</w:t>
            </w:r>
            <w:r w:rsidRPr="002973FC">
              <w:rPr>
                <w:rFonts w:ascii="ＭＳ 明朝" w:hAnsi="ＭＳ 明朝" w:hint="eastAsia"/>
              </w:rPr>
              <w:t>年卒業</w:t>
            </w:r>
          </w:p>
          <w:p w14:paraId="3BF728B4" w14:textId="77777777" w:rsidR="005D747D" w:rsidRPr="002973FC" w:rsidRDefault="00F7684C" w:rsidP="00F7684C">
            <w:pPr>
              <w:rPr>
                <w:rFonts w:ascii="ＭＳ 明朝" w:hAnsi="ＭＳ 明朝" w:hint="eastAsia"/>
              </w:rPr>
            </w:pPr>
            <w:r w:rsidRPr="002973FC">
              <w:rPr>
                <w:rFonts w:ascii="ＭＳ 明朝" w:hAnsi="ＭＳ 明朝" w:hint="eastAsia"/>
              </w:rPr>
              <w:t xml:space="preserve">大学院　　　　　　</w:t>
            </w:r>
            <w:r w:rsidR="005A5C98" w:rsidRPr="002973FC">
              <w:rPr>
                <w:rFonts w:ascii="ＭＳ 明朝" w:hAnsi="ＭＳ 明朝" w:hint="eastAsia"/>
              </w:rPr>
              <w:t xml:space="preserve">　　　　　　</w:t>
            </w:r>
            <w:r w:rsidR="006834DF" w:rsidRPr="002973FC">
              <w:rPr>
                <w:rFonts w:ascii="ＭＳ 明朝" w:hAnsi="ＭＳ 明朝" w:hint="eastAsia"/>
              </w:rPr>
              <w:t>年終了</w:t>
            </w:r>
          </w:p>
        </w:tc>
        <w:tc>
          <w:tcPr>
            <w:tcW w:w="572" w:type="dxa"/>
            <w:textDirection w:val="tbRlV"/>
          </w:tcPr>
          <w:p w14:paraId="13E14401" w14:textId="77777777" w:rsidR="005D747D" w:rsidRPr="002973FC" w:rsidRDefault="005D747D">
            <w:pPr>
              <w:ind w:left="113" w:right="113"/>
              <w:jc w:val="center"/>
              <w:rPr>
                <w:rFonts w:ascii="ＭＳ 明朝" w:hAnsi="ＭＳ 明朝" w:hint="eastAsia"/>
              </w:rPr>
            </w:pPr>
            <w:r w:rsidRPr="002973FC">
              <w:rPr>
                <w:rFonts w:ascii="ＭＳ 明朝" w:hAnsi="ＭＳ 明朝" w:hint="eastAsia"/>
              </w:rPr>
              <w:t>学</w:t>
            </w:r>
            <w:r w:rsidR="00F7684C" w:rsidRPr="002973FC">
              <w:rPr>
                <w:rFonts w:ascii="ＭＳ 明朝" w:hAnsi="ＭＳ 明朝" w:hint="eastAsia"/>
              </w:rPr>
              <w:t>位</w:t>
            </w:r>
          </w:p>
        </w:tc>
        <w:tc>
          <w:tcPr>
            <w:tcW w:w="1624" w:type="dxa"/>
          </w:tcPr>
          <w:p w14:paraId="43FAA032" w14:textId="77777777" w:rsidR="005D747D" w:rsidRPr="002973FC" w:rsidRDefault="005D747D">
            <w:pPr>
              <w:rPr>
                <w:rFonts w:ascii="ＭＳ 明朝" w:hAnsi="ＭＳ 明朝" w:hint="eastAsia"/>
              </w:rPr>
            </w:pPr>
          </w:p>
        </w:tc>
      </w:tr>
      <w:tr w:rsidR="00872029" w:rsidRPr="002973FC" w14:paraId="685F9639" w14:textId="77777777" w:rsidTr="00F7684C">
        <w:tblPrEx>
          <w:tblCellMar>
            <w:top w:w="0" w:type="dxa"/>
            <w:bottom w:w="0" w:type="dxa"/>
          </w:tblCellMar>
        </w:tblPrEx>
        <w:trPr>
          <w:cantSplit/>
          <w:trHeight w:val="67"/>
        </w:trPr>
        <w:tc>
          <w:tcPr>
            <w:tcW w:w="1359" w:type="dxa"/>
            <w:gridSpan w:val="2"/>
            <w:vMerge w:val="restart"/>
          </w:tcPr>
          <w:p w14:paraId="4011FCE5" w14:textId="77777777" w:rsidR="00872029" w:rsidRPr="002973FC" w:rsidRDefault="00872029">
            <w:pPr>
              <w:rPr>
                <w:rFonts w:ascii="ＭＳ 明朝" w:hAnsi="ＭＳ 明朝" w:hint="eastAsia"/>
              </w:rPr>
            </w:pPr>
          </w:p>
          <w:p w14:paraId="0D1FBA7B" w14:textId="77777777" w:rsidR="00872029" w:rsidRPr="002973FC" w:rsidRDefault="00872029">
            <w:pPr>
              <w:rPr>
                <w:rFonts w:ascii="ＭＳ 明朝" w:hAnsi="ＭＳ 明朝" w:hint="eastAsia"/>
              </w:rPr>
            </w:pPr>
          </w:p>
          <w:p w14:paraId="1541C519" w14:textId="77777777" w:rsidR="00872029" w:rsidRPr="002973FC" w:rsidRDefault="00872029">
            <w:pPr>
              <w:rPr>
                <w:rFonts w:ascii="ＭＳ 明朝" w:hAnsi="ＭＳ 明朝" w:hint="eastAsia"/>
              </w:rPr>
            </w:pPr>
            <w:r w:rsidRPr="002973FC">
              <w:rPr>
                <w:rFonts w:ascii="ＭＳ 明朝" w:hAnsi="ＭＳ 明朝" w:hint="eastAsia"/>
              </w:rPr>
              <w:t>共同研究者</w:t>
            </w:r>
          </w:p>
        </w:tc>
        <w:tc>
          <w:tcPr>
            <w:tcW w:w="7581" w:type="dxa"/>
            <w:gridSpan w:val="6"/>
          </w:tcPr>
          <w:p w14:paraId="1732FD57" w14:textId="77777777" w:rsidR="00872029" w:rsidRPr="002973FC" w:rsidRDefault="00872029">
            <w:pPr>
              <w:rPr>
                <w:rFonts w:ascii="ＭＳ 明朝" w:hAnsi="ＭＳ 明朝" w:hint="eastAsia"/>
              </w:rPr>
            </w:pPr>
            <w:r w:rsidRPr="002973FC">
              <w:rPr>
                <w:rFonts w:ascii="ＭＳ 明朝" w:hAnsi="ＭＳ 明朝" w:hint="eastAsia"/>
              </w:rPr>
              <w:t>(氏名)　　　　　　（所属機関）　　　　　　（職名）　　　（学位）</w:t>
            </w:r>
          </w:p>
          <w:p w14:paraId="1A2DC15C" w14:textId="77777777" w:rsidR="00872029" w:rsidRPr="002973FC" w:rsidRDefault="00872029">
            <w:pPr>
              <w:rPr>
                <w:rFonts w:ascii="ＭＳ 明朝" w:hAnsi="ＭＳ 明朝" w:hint="eastAsia"/>
              </w:rPr>
            </w:pPr>
          </w:p>
        </w:tc>
      </w:tr>
      <w:tr w:rsidR="00872029" w:rsidRPr="002973FC" w14:paraId="0F3D9329" w14:textId="77777777" w:rsidTr="00F7684C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1359" w:type="dxa"/>
            <w:gridSpan w:val="2"/>
            <w:vMerge/>
          </w:tcPr>
          <w:p w14:paraId="36130490" w14:textId="77777777" w:rsidR="00872029" w:rsidRPr="002973FC" w:rsidRDefault="00872029">
            <w:pPr>
              <w:rPr>
                <w:rFonts w:ascii="ＭＳ 明朝" w:hAnsi="ＭＳ 明朝" w:hint="eastAsia"/>
              </w:rPr>
            </w:pPr>
          </w:p>
        </w:tc>
        <w:tc>
          <w:tcPr>
            <w:tcW w:w="7581" w:type="dxa"/>
            <w:gridSpan w:val="6"/>
          </w:tcPr>
          <w:p w14:paraId="12A2EBD2" w14:textId="77777777" w:rsidR="00872029" w:rsidRPr="002973FC" w:rsidRDefault="00872029">
            <w:pPr>
              <w:rPr>
                <w:rFonts w:ascii="ＭＳ 明朝" w:hAnsi="ＭＳ 明朝" w:hint="eastAsia"/>
              </w:rPr>
            </w:pPr>
          </w:p>
        </w:tc>
      </w:tr>
      <w:tr w:rsidR="00872029" w:rsidRPr="002973FC" w14:paraId="37B92824" w14:textId="77777777" w:rsidTr="00F7684C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359" w:type="dxa"/>
            <w:gridSpan w:val="2"/>
            <w:vMerge/>
          </w:tcPr>
          <w:p w14:paraId="48434464" w14:textId="77777777" w:rsidR="00872029" w:rsidRPr="002973FC" w:rsidRDefault="00872029">
            <w:pPr>
              <w:ind w:left="6"/>
              <w:rPr>
                <w:rFonts w:ascii="ＭＳ 明朝" w:hAnsi="ＭＳ 明朝" w:hint="eastAsia"/>
              </w:rPr>
            </w:pPr>
          </w:p>
        </w:tc>
        <w:tc>
          <w:tcPr>
            <w:tcW w:w="7581" w:type="dxa"/>
            <w:gridSpan w:val="6"/>
          </w:tcPr>
          <w:p w14:paraId="57A38885" w14:textId="77777777" w:rsidR="00872029" w:rsidRPr="002973FC" w:rsidRDefault="00872029">
            <w:pPr>
              <w:ind w:left="6"/>
              <w:rPr>
                <w:rFonts w:ascii="ＭＳ 明朝" w:hAnsi="ＭＳ 明朝" w:hint="eastAsia"/>
              </w:rPr>
            </w:pPr>
          </w:p>
        </w:tc>
      </w:tr>
      <w:tr w:rsidR="005D747D" w:rsidRPr="002973FC" w14:paraId="3CCB551D" w14:textId="77777777" w:rsidTr="00AB0570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8940" w:type="dxa"/>
            <w:gridSpan w:val="8"/>
          </w:tcPr>
          <w:p w14:paraId="5545AE0A" w14:textId="77777777" w:rsidR="005D747D" w:rsidRPr="002973FC" w:rsidRDefault="005D747D">
            <w:pPr>
              <w:ind w:left="6"/>
              <w:rPr>
                <w:rFonts w:ascii="ＭＳ 明朝" w:hAnsi="ＭＳ 明朝" w:hint="eastAsia"/>
              </w:rPr>
            </w:pPr>
            <w:r w:rsidRPr="002973FC">
              <w:rPr>
                <w:rFonts w:ascii="ＭＳ 明朝" w:hAnsi="ＭＳ 明朝" w:hint="eastAsia"/>
              </w:rPr>
              <w:t>１．調査研究目的</w:t>
            </w:r>
          </w:p>
          <w:p w14:paraId="6D32A1FA" w14:textId="77777777" w:rsidR="005D747D" w:rsidRPr="002973FC" w:rsidRDefault="005D747D">
            <w:pPr>
              <w:rPr>
                <w:rFonts w:ascii="ＭＳ 明朝" w:hAnsi="ＭＳ 明朝" w:hint="eastAsia"/>
              </w:rPr>
            </w:pPr>
          </w:p>
          <w:p w14:paraId="4A7CE6AF" w14:textId="77777777" w:rsidR="005D747D" w:rsidRPr="002973FC" w:rsidRDefault="005D747D">
            <w:pPr>
              <w:rPr>
                <w:rFonts w:ascii="ＭＳ 明朝" w:hAnsi="ＭＳ 明朝" w:hint="eastAsia"/>
              </w:rPr>
            </w:pPr>
          </w:p>
          <w:p w14:paraId="34AAB2F3" w14:textId="77777777" w:rsidR="005D747D" w:rsidRPr="002973FC" w:rsidRDefault="005D747D">
            <w:pPr>
              <w:rPr>
                <w:rFonts w:ascii="ＭＳ 明朝" w:hAnsi="ＭＳ 明朝" w:hint="eastAsia"/>
              </w:rPr>
            </w:pPr>
          </w:p>
          <w:p w14:paraId="139FD2EC" w14:textId="77777777" w:rsidR="005D747D" w:rsidRPr="002973FC" w:rsidRDefault="005D747D">
            <w:pPr>
              <w:rPr>
                <w:rFonts w:ascii="ＭＳ 明朝" w:hAnsi="ＭＳ 明朝" w:hint="eastAsia"/>
              </w:rPr>
            </w:pPr>
          </w:p>
          <w:p w14:paraId="756B5583" w14:textId="77777777" w:rsidR="005D747D" w:rsidRPr="002973FC" w:rsidRDefault="005D747D">
            <w:pPr>
              <w:rPr>
                <w:rFonts w:ascii="ＭＳ 明朝" w:hAnsi="ＭＳ 明朝" w:hint="eastAsia"/>
              </w:rPr>
            </w:pPr>
          </w:p>
          <w:p w14:paraId="31BC821E" w14:textId="77777777" w:rsidR="005D747D" w:rsidRPr="002973FC" w:rsidRDefault="005D747D">
            <w:pPr>
              <w:rPr>
                <w:rFonts w:ascii="ＭＳ 明朝" w:hAnsi="ＭＳ 明朝" w:hint="eastAsia"/>
              </w:rPr>
            </w:pPr>
          </w:p>
          <w:p w14:paraId="27D898BC" w14:textId="77777777" w:rsidR="0059453B" w:rsidRPr="002973FC" w:rsidRDefault="0059453B">
            <w:pPr>
              <w:rPr>
                <w:rFonts w:ascii="ＭＳ 明朝" w:hAnsi="ＭＳ 明朝" w:hint="eastAsia"/>
              </w:rPr>
            </w:pPr>
          </w:p>
          <w:p w14:paraId="3B6823FD" w14:textId="77777777" w:rsidR="0059453B" w:rsidRPr="002973FC" w:rsidRDefault="0059453B">
            <w:pPr>
              <w:rPr>
                <w:rFonts w:ascii="ＭＳ 明朝" w:hAnsi="ＭＳ 明朝" w:hint="eastAsia"/>
              </w:rPr>
            </w:pPr>
          </w:p>
          <w:p w14:paraId="25396386" w14:textId="77777777" w:rsidR="005D747D" w:rsidRPr="002973FC" w:rsidRDefault="005D747D">
            <w:pPr>
              <w:rPr>
                <w:rFonts w:ascii="ＭＳ 明朝" w:hAnsi="ＭＳ 明朝" w:hint="eastAsia"/>
              </w:rPr>
            </w:pPr>
          </w:p>
          <w:p w14:paraId="25ABD184" w14:textId="77777777" w:rsidR="006834DF" w:rsidRPr="002973FC" w:rsidRDefault="006834DF">
            <w:pPr>
              <w:rPr>
                <w:rFonts w:ascii="ＭＳ 明朝" w:hAnsi="ＭＳ 明朝" w:hint="eastAsia"/>
              </w:rPr>
            </w:pPr>
          </w:p>
          <w:p w14:paraId="4B917385" w14:textId="77777777" w:rsidR="00014BD9" w:rsidRPr="002973FC" w:rsidRDefault="00014BD9">
            <w:pPr>
              <w:rPr>
                <w:rFonts w:ascii="ＭＳ 明朝" w:hAnsi="ＭＳ 明朝" w:hint="eastAsia"/>
              </w:rPr>
            </w:pPr>
          </w:p>
          <w:p w14:paraId="2609827F" w14:textId="77777777" w:rsidR="006D6DAF" w:rsidRPr="002973FC" w:rsidRDefault="006D6DAF">
            <w:pPr>
              <w:rPr>
                <w:rFonts w:ascii="ＭＳ 明朝" w:hAnsi="ＭＳ 明朝" w:hint="eastAsia"/>
              </w:rPr>
            </w:pPr>
          </w:p>
          <w:p w14:paraId="55DFF90F" w14:textId="77777777" w:rsidR="00F7684C" w:rsidRPr="002973FC" w:rsidRDefault="00F7684C">
            <w:pPr>
              <w:rPr>
                <w:rFonts w:ascii="ＭＳ 明朝" w:hAnsi="ＭＳ 明朝" w:hint="eastAsia"/>
              </w:rPr>
            </w:pPr>
          </w:p>
          <w:p w14:paraId="0C6293C3" w14:textId="77777777" w:rsidR="00F7684C" w:rsidRPr="002973FC" w:rsidRDefault="00F7684C">
            <w:pPr>
              <w:rPr>
                <w:rFonts w:ascii="ＭＳ 明朝" w:hAnsi="ＭＳ 明朝" w:hint="eastAsia"/>
              </w:rPr>
            </w:pPr>
          </w:p>
        </w:tc>
      </w:tr>
    </w:tbl>
    <w:p w14:paraId="5F8D18FE" w14:textId="77777777" w:rsidR="000B64EC" w:rsidRPr="002973FC" w:rsidRDefault="00F7684C" w:rsidP="0059453B">
      <w:pPr>
        <w:ind w:right="420"/>
        <w:jc w:val="right"/>
        <w:rPr>
          <w:rFonts w:ascii="ＭＳ 明朝" w:hAnsi="ＭＳ 明朝"/>
          <w:sz w:val="24"/>
        </w:rPr>
      </w:pPr>
      <w:r w:rsidRPr="002973FC">
        <w:rPr>
          <w:rFonts w:ascii="ＭＳ 明朝" w:hAnsi="ＭＳ 明朝" w:hint="eastAsia"/>
        </w:rPr>
        <w:lastRenderedPageBreak/>
        <w:t xml:space="preserve">　</w:t>
      </w:r>
      <w:r w:rsidR="007746F9" w:rsidRPr="002973FC">
        <w:rPr>
          <w:rFonts w:ascii="ＭＳ 明朝" w:hAnsi="ＭＳ 明朝" w:hint="eastAsia"/>
        </w:rPr>
        <w:t xml:space="preserve">　　　</w:t>
      </w:r>
      <w:r w:rsidRPr="002973FC">
        <w:rPr>
          <w:rFonts w:ascii="ＭＳ 明朝" w:hAnsi="ＭＳ 明朝" w:hint="eastAsia"/>
        </w:rPr>
        <w:t xml:space="preserve">　</w:t>
      </w:r>
      <w:r w:rsidR="000B64EC" w:rsidRPr="002973FC">
        <w:rPr>
          <w:rFonts w:ascii="ＭＳ 明朝" w:hAnsi="ＭＳ 明朝" w:hint="eastAsia"/>
          <w:sz w:val="24"/>
        </w:rPr>
        <w:t>補助金事業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0B64EC" w:rsidRPr="002973FC" w14:paraId="2627A90D" w14:textId="77777777" w:rsidTr="00347787">
        <w:trPr>
          <w:trHeight w:val="2913"/>
        </w:trPr>
        <w:tc>
          <w:tcPr>
            <w:tcW w:w="8702" w:type="dxa"/>
            <w:shd w:val="clear" w:color="auto" w:fill="auto"/>
          </w:tcPr>
          <w:p w14:paraId="4304B1D9" w14:textId="77777777" w:rsidR="000B64EC" w:rsidRPr="002973FC" w:rsidRDefault="007746F9">
            <w:pPr>
              <w:rPr>
                <w:rFonts w:ascii="ＭＳ 明朝" w:hAnsi="ＭＳ 明朝" w:hint="eastAsia"/>
              </w:rPr>
            </w:pPr>
            <w:r w:rsidRPr="002973FC">
              <w:rPr>
                <w:rFonts w:ascii="ＭＳ 明朝" w:hAnsi="ＭＳ 明朝" w:hint="eastAsia"/>
              </w:rPr>
              <w:t>２．調査研究実施計画</w:t>
            </w:r>
          </w:p>
        </w:tc>
      </w:tr>
      <w:tr w:rsidR="000B64EC" w:rsidRPr="002973FC" w14:paraId="726BD8BF" w14:textId="77777777" w:rsidTr="00347787">
        <w:trPr>
          <w:trHeight w:val="3055"/>
        </w:trPr>
        <w:tc>
          <w:tcPr>
            <w:tcW w:w="8702" w:type="dxa"/>
            <w:shd w:val="clear" w:color="auto" w:fill="auto"/>
          </w:tcPr>
          <w:p w14:paraId="5A8D1BAE" w14:textId="77777777" w:rsidR="000B64EC" w:rsidRPr="002973FC" w:rsidRDefault="007746F9">
            <w:pPr>
              <w:rPr>
                <w:rFonts w:ascii="ＭＳ 明朝" w:hAnsi="ＭＳ 明朝" w:hint="eastAsia"/>
              </w:rPr>
            </w:pPr>
            <w:r w:rsidRPr="002973FC">
              <w:rPr>
                <w:rFonts w:ascii="ＭＳ 明朝" w:hAnsi="ＭＳ 明朝" w:hint="eastAsia"/>
              </w:rPr>
              <w:t>３．調査研究の先進性及び独創性</w:t>
            </w:r>
          </w:p>
        </w:tc>
      </w:tr>
      <w:tr w:rsidR="000B64EC" w:rsidRPr="002973FC" w14:paraId="404C3848" w14:textId="77777777" w:rsidTr="00347787">
        <w:trPr>
          <w:trHeight w:val="2754"/>
        </w:trPr>
        <w:tc>
          <w:tcPr>
            <w:tcW w:w="8702" w:type="dxa"/>
            <w:shd w:val="clear" w:color="auto" w:fill="auto"/>
          </w:tcPr>
          <w:p w14:paraId="2E66FEDD" w14:textId="77777777" w:rsidR="000B64EC" w:rsidRPr="002973FC" w:rsidRDefault="007746F9">
            <w:pPr>
              <w:rPr>
                <w:rFonts w:ascii="ＭＳ 明朝" w:hAnsi="ＭＳ 明朝" w:hint="eastAsia"/>
              </w:rPr>
            </w:pPr>
            <w:r w:rsidRPr="002973FC">
              <w:rPr>
                <w:rFonts w:ascii="ＭＳ 明朝" w:hAnsi="ＭＳ 明朝" w:hint="eastAsia"/>
              </w:rPr>
              <w:t>４．学会及び社会に成果が期待されるもの</w:t>
            </w:r>
          </w:p>
        </w:tc>
      </w:tr>
      <w:tr w:rsidR="000B64EC" w:rsidRPr="002973FC" w14:paraId="0C441EDB" w14:textId="77777777" w:rsidTr="00347787">
        <w:trPr>
          <w:trHeight w:val="4356"/>
        </w:trPr>
        <w:tc>
          <w:tcPr>
            <w:tcW w:w="8702" w:type="dxa"/>
            <w:shd w:val="clear" w:color="auto" w:fill="auto"/>
          </w:tcPr>
          <w:tbl>
            <w:tblPr>
              <w:tblpPr w:leftFromText="142" w:rightFromText="142" w:horzAnchor="margin" w:tblpX="175" w:tblpY="37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42"/>
              <w:gridCol w:w="1687"/>
              <w:gridCol w:w="1766"/>
              <w:gridCol w:w="2901"/>
            </w:tblGrid>
            <w:tr w:rsidR="007746F9" w:rsidRPr="002973FC" w14:paraId="2C2E55AC" w14:textId="77777777" w:rsidTr="00347787">
              <w:trPr>
                <w:trHeight w:val="540"/>
              </w:trPr>
              <w:tc>
                <w:tcPr>
                  <w:tcW w:w="1942" w:type="dxa"/>
                  <w:shd w:val="clear" w:color="auto" w:fill="auto"/>
                </w:tcPr>
                <w:p w14:paraId="4717ED62" w14:textId="77777777" w:rsidR="007746F9" w:rsidRPr="002973FC" w:rsidRDefault="007746F9" w:rsidP="00347787">
                  <w:pPr>
                    <w:spacing w:line="360" w:lineRule="auto"/>
                    <w:jc w:val="center"/>
                    <w:rPr>
                      <w:rFonts w:ascii="ＭＳ 明朝" w:hAnsi="ＭＳ 明朝" w:hint="eastAsia"/>
                    </w:rPr>
                  </w:pPr>
                  <w:r w:rsidRPr="002973FC">
                    <w:rPr>
                      <w:rFonts w:ascii="ＭＳ 明朝" w:hAnsi="ＭＳ 明朝" w:hint="eastAsia"/>
                      <w:spacing w:val="210"/>
                      <w:kern w:val="0"/>
                      <w:fitText w:val="840" w:id="-174412544"/>
                    </w:rPr>
                    <w:t>費</w:t>
                  </w:r>
                  <w:r w:rsidRPr="002973FC">
                    <w:rPr>
                      <w:rFonts w:ascii="ＭＳ 明朝" w:hAnsi="ＭＳ 明朝" w:hint="eastAsia"/>
                      <w:kern w:val="0"/>
                      <w:fitText w:val="840" w:id="-174412544"/>
                    </w:rPr>
                    <w:t>用</w:t>
                  </w:r>
                </w:p>
              </w:tc>
              <w:tc>
                <w:tcPr>
                  <w:tcW w:w="1687" w:type="dxa"/>
                  <w:shd w:val="clear" w:color="auto" w:fill="auto"/>
                </w:tcPr>
                <w:p w14:paraId="7BFAB086" w14:textId="77777777" w:rsidR="007746F9" w:rsidRPr="002973FC" w:rsidRDefault="007746F9" w:rsidP="00347787">
                  <w:pPr>
                    <w:spacing w:line="360" w:lineRule="auto"/>
                    <w:jc w:val="center"/>
                    <w:rPr>
                      <w:rFonts w:ascii="ＭＳ 明朝" w:hAnsi="ＭＳ 明朝" w:hint="eastAsia"/>
                    </w:rPr>
                  </w:pPr>
                  <w:r w:rsidRPr="002973FC">
                    <w:rPr>
                      <w:rFonts w:ascii="ＭＳ 明朝" w:hAnsi="ＭＳ 明朝" w:hint="eastAsia"/>
                      <w:spacing w:val="52"/>
                      <w:kern w:val="0"/>
                      <w:fitText w:val="1470" w:id="-174412543"/>
                    </w:rPr>
                    <w:t>全体の予</w:t>
                  </w:r>
                  <w:r w:rsidRPr="002973FC">
                    <w:rPr>
                      <w:rFonts w:ascii="ＭＳ 明朝" w:hAnsi="ＭＳ 明朝" w:hint="eastAsia"/>
                      <w:spacing w:val="2"/>
                      <w:kern w:val="0"/>
                      <w:fitText w:val="1470" w:id="-174412543"/>
                    </w:rPr>
                    <w:t>算</w:t>
                  </w:r>
                </w:p>
              </w:tc>
              <w:tc>
                <w:tcPr>
                  <w:tcW w:w="1766" w:type="dxa"/>
                  <w:shd w:val="clear" w:color="auto" w:fill="auto"/>
                </w:tcPr>
                <w:p w14:paraId="5B530268" w14:textId="77777777" w:rsidR="007746F9" w:rsidRPr="002973FC" w:rsidRDefault="007746F9" w:rsidP="00347787">
                  <w:pPr>
                    <w:spacing w:line="360" w:lineRule="auto"/>
                    <w:jc w:val="center"/>
                    <w:rPr>
                      <w:rFonts w:ascii="ＭＳ 明朝" w:hAnsi="ＭＳ 明朝" w:hint="eastAsia"/>
                    </w:rPr>
                  </w:pPr>
                  <w:r w:rsidRPr="002973FC">
                    <w:rPr>
                      <w:rFonts w:ascii="ＭＳ 明朝" w:hAnsi="ＭＳ 明朝" w:hint="eastAsia"/>
                    </w:rPr>
                    <w:t>内補助希望金額</w:t>
                  </w:r>
                </w:p>
              </w:tc>
              <w:tc>
                <w:tcPr>
                  <w:tcW w:w="2901" w:type="dxa"/>
                  <w:shd w:val="clear" w:color="auto" w:fill="auto"/>
                </w:tcPr>
                <w:p w14:paraId="1A904832" w14:textId="77777777" w:rsidR="007746F9" w:rsidRPr="002973FC" w:rsidRDefault="007746F9" w:rsidP="00347787">
                  <w:pPr>
                    <w:spacing w:line="360" w:lineRule="auto"/>
                    <w:jc w:val="center"/>
                    <w:rPr>
                      <w:rFonts w:ascii="ＭＳ 明朝" w:hAnsi="ＭＳ 明朝" w:hint="eastAsia"/>
                    </w:rPr>
                  </w:pPr>
                  <w:r w:rsidRPr="002973FC">
                    <w:rPr>
                      <w:rFonts w:ascii="ＭＳ 明朝" w:hAnsi="ＭＳ 明朝" w:hint="eastAsia"/>
                      <w:spacing w:val="210"/>
                      <w:kern w:val="0"/>
                      <w:fitText w:val="840" w:id="-174412542"/>
                    </w:rPr>
                    <w:t>内</w:t>
                  </w:r>
                  <w:r w:rsidRPr="002973FC">
                    <w:rPr>
                      <w:rFonts w:ascii="ＭＳ 明朝" w:hAnsi="ＭＳ 明朝" w:hint="eastAsia"/>
                      <w:kern w:val="0"/>
                      <w:fitText w:val="840" w:id="-174412542"/>
                    </w:rPr>
                    <w:t>容</w:t>
                  </w:r>
                </w:p>
              </w:tc>
            </w:tr>
            <w:tr w:rsidR="007746F9" w:rsidRPr="002973FC" w14:paraId="626867A9" w14:textId="77777777" w:rsidTr="00347787">
              <w:trPr>
                <w:trHeight w:val="540"/>
              </w:trPr>
              <w:tc>
                <w:tcPr>
                  <w:tcW w:w="1942" w:type="dxa"/>
                  <w:shd w:val="clear" w:color="auto" w:fill="auto"/>
                </w:tcPr>
                <w:p w14:paraId="0899611C" w14:textId="77777777" w:rsidR="007746F9" w:rsidRPr="002973FC" w:rsidRDefault="007746F9" w:rsidP="00347787">
                  <w:pPr>
                    <w:spacing w:line="360" w:lineRule="auto"/>
                    <w:jc w:val="center"/>
                    <w:rPr>
                      <w:rFonts w:ascii="ＭＳ 明朝" w:hAnsi="ＭＳ 明朝" w:hint="eastAsia"/>
                    </w:rPr>
                  </w:pPr>
                  <w:r w:rsidRPr="00165270">
                    <w:rPr>
                      <w:rFonts w:ascii="ＭＳ 明朝" w:hAnsi="ＭＳ 明朝" w:hint="eastAsia"/>
                      <w:spacing w:val="52"/>
                      <w:kern w:val="0"/>
                      <w:fitText w:val="840" w:id="-174412541"/>
                    </w:rPr>
                    <w:t>備品</w:t>
                  </w:r>
                  <w:r w:rsidRPr="00165270">
                    <w:rPr>
                      <w:rFonts w:ascii="ＭＳ 明朝" w:hAnsi="ＭＳ 明朝" w:hint="eastAsia"/>
                      <w:spacing w:val="1"/>
                      <w:kern w:val="0"/>
                      <w:fitText w:val="840" w:id="-174412541"/>
                    </w:rPr>
                    <w:t>費</w:t>
                  </w:r>
                </w:p>
              </w:tc>
              <w:tc>
                <w:tcPr>
                  <w:tcW w:w="1687" w:type="dxa"/>
                  <w:shd w:val="clear" w:color="auto" w:fill="auto"/>
                </w:tcPr>
                <w:p w14:paraId="7F2F166E" w14:textId="77777777" w:rsidR="007746F9" w:rsidRPr="002973FC" w:rsidRDefault="007746F9" w:rsidP="00347787">
                  <w:pPr>
                    <w:spacing w:line="360" w:lineRule="auto"/>
                    <w:jc w:val="center"/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1766" w:type="dxa"/>
                  <w:shd w:val="clear" w:color="auto" w:fill="auto"/>
                </w:tcPr>
                <w:p w14:paraId="4C7C810E" w14:textId="77777777" w:rsidR="007746F9" w:rsidRPr="002973FC" w:rsidRDefault="007746F9" w:rsidP="00347787">
                  <w:pPr>
                    <w:spacing w:line="360" w:lineRule="auto"/>
                    <w:jc w:val="center"/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2901" w:type="dxa"/>
                  <w:shd w:val="clear" w:color="auto" w:fill="auto"/>
                </w:tcPr>
                <w:p w14:paraId="5F6FE31B" w14:textId="77777777" w:rsidR="007746F9" w:rsidRPr="002973FC" w:rsidRDefault="007746F9" w:rsidP="00347787">
                  <w:pPr>
                    <w:spacing w:line="360" w:lineRule="auto"/>
                    <w:jc w:val="center"/>
                    <w:rPr>
                      <w:rFonts w:ascii="ＭＳ 明朝" w:hAnsi="ＭＳ 明朝" w:hint="eastAsia"/>
                    </w:rPr>
                  </w:pPr>
                </w:p>
              </w:tc>
            </w:tr>
            <w:tr w:rsidR="007746F9" w:rsidRPr="002973FC" w14:paraId="4D900DEE" w14:textId="77777777" w:rsidTr="00347787">
              <w:trPr>
                <w:trHeight w:val="540"/>
              </w:trPr>
              <w:tc>
                <w:tcPr>
                  <w:tcW w:w="1942" w:type="dxa"/>
                  <w:shd w:val="clear" w:color="auto" w:fill="auto"/>
                </w:tcPr>
                <w:p w14:paraId="5A5DAAF7" w14:textId="77777777" w:rsidR="007746F9" w:rsidRPr="002973FC" w:rsidRDefault="007746F9" w:rsidP="00347787">
                  <w:pPr>
                    <w:spacing w:line="360" w:lineRule="auto"/>
                    <w:jc w:val="center"/>
                    <w:rPr>
                      <w:rFonts w:ascii="ＭＳ 明朝" w:hAnsi="ＭＳ 明朝" w:hint="eastAsia"/>
                    </w:rPr>
                  </w:pPr>
                  <w:r w:rsidRPr="002973FC">
                    <w:rPr>
                      <w:rFonts w:ascii="ＭＳ 明朝" w:hAnsi="ＭＳ 明朝" w:hint="eastAsia"/>
                      <w:kern w:val="0"/>
                      <w:fitText w:val="840" w:id="-174412540"/>
                    </w:rPr>
                    <w:t>消耗品費</w:t>
                  </w:r>
                </w:p>
              </w:tc>
              <w:tc>
                <w:tcPr>
                  <w:tcW w:w="1687" w:type="dxa"/>
                  <w:shd w:val="clear" w:color="auto" w:fill="auto"/>
                </w:tcPr>
                <w:p w14:paraId="5674A723" w14:textId="77777777" w:rsidR="007746F9" w:rsidRPr="002973FC" w:rsidRDefault="007746F9" w:rsidP="00347787">
                  <w:pPr>
                    <w:spacing w:line="360" w:lineRule="auto"/>
                    <w:jc w:val="center"/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1766" w:type="dxa"/>
                  <w:shd w:val="clear" w:color="auto" w:fill="auto"/>
                </w:tcPr>
                <w:p w14:paraId="543CC8A6" w14:textId="77777777" w:rsidR="007746F9" w:rsidRPr="002973FC" w:rsidRDefault="007746F9" w:rsidP="00347787">
                  <w:pPr>
                    <w:spacing w:line="360" w:lineRule="auto"/>
                    <w:jc w:val="center"/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2901" w:type="dxa"/>
                  <w:shd w:val="clear" w:color="auto" w:fill="auto"/>
                </w:tcPr>
                <w:p w14:paraId="3AEA6777" w14:textId="77777777" w:rsidR="007746F9" w:rsidRPr="002973FC" w:rsidRDefault="007746F9" w:rsidP="00347787">
                  <w:pPr>
                    <w:spacing w:line="360" w:lineRule="auto"/>
                    <w:jc w:val="center"/>
                    <w:rPr>
                      <w:rFonts w:ascii="ＭＳ 明朝" w:hAnsi="ＭＳ 明朝" w:hint="eastAsia"/>
                    </w:rPr>
                  </w:pPr>
                </w:p>
              </w:tc>
            </w:tr>
            <w:tr w:rsidR="007746F9" w:rsidRPr="002973FC" w14:paraId="786EF8D2" w14:textId="77777777" w:rsidTr="00347787">
              <w:trPr>
                <w:trHeight w:val="540"/>
              </w:trPr>
              <w:tc>
                <w:tcPr>
                  <w:tcW w:w="1942" w:type="dxa"/>
                  <w:shd w:val="clear" w:color="auto" w:fill="auto"/>
                </w:tcPr>
                <w:p w14:paraId="2A734B2A" w14:textId="77777777" w:rsidR="007746F9" w:rsidRPr="002973FC" w:rsidRDefault="007746F9" w:rsidP="00347787">
                  <w:pPr>
                    <w:spacing w:line="360" w:lineRule="auto"/>
                    <w:jc w:val="center"/>
                    <w:rPr>
                      <w:rFonts w:ascii="ＭＳ 明朝" w:hAnsi="ＭＳ 明朝" w:hint="eastAsia"/>
                    </w:rPr>
                  </w:pPr>
                  <w:r w:rsidRPr="002973FC">
                    <w:rPr>
                      <w:rFonts w:ascii="ＭＳ 明朝" w:hAnsi="ＭＳ 明朝" w:hint="eastAsia"/>
                      <w:spacing w:val="210"/>
                      <w:kern w:val="0"/>
                      <w:fitText w:val="840" w:id="-174412539"/>
                    </w:rPr>
                    <w:t>旅</w:t>
                  </w:r>
                  <w:r w:rsidRPr="002973FC">
                    <w:rPr>
                      <w:rFonts w:ascii="ＭＳ 明朝" w:hAnsi="ＭＳ 明朝" w:hint="eastAsia"/>
                      <w:kern w:val="0"/>
                      <w:fitText w:val="840" w:id="-174412539"/>
                    </w:rPr>
                    <w:t>費</w:t>
                  </w:r>
                </w:p>
              </w:tc>
              <w:tc>
                <w:tcPr>
                  <w:tcW w:w="1687" w:type="dxa"/>
                  <w:shd w:val="clear" w:color="auto" w:fill="auto"/>
                </w:tcPr>
                <w:p w14:paraId="24174CB9" w14:textId="77777777" w:rsidR="007746F9" w:rsidRPr="002973FC" w:rsidRDefault="007746F9" w:rsidP="00347787">
                  <w:pPr>
                    <w:spacing w:line="360" w:lineRule="auto"/>
                    <w:jc w:val="center"/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1766" w:type="dxa"/>
                  <w:shd w:val="clear" w:color="auto" w:fill="auto"/>
                </w:tcPr>
                <w:p w14:paraId="2CE70D1B" w14:textId="77777777" w:rsidR="007746F9" w:rsidRPr="002973FC" w:rsidRDefault="007746F9" w:rsidP="00347787">
                  <w:pPr>
                    <w:spacing w:line="360" w:lineRule="auto"/>
                    <w:jc w:val="center"/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2901" w:type="dxa"/>
                  <w:shd w:val="clear" w:color="auto" w:fill="auto"/>
                </w:tcPr>
                <w:p w14:paraId="36EE8B9E" w14:textId="77777777" w:rsidR="007746F9" w:rsidRPr="002973FC" w:rsidRDefault="007746F9" w:rsidP="00347787">
                  <w:pPr>
                    <w:spacing w:line="360" w:lineRule="auto"/>
                    <w:jc w:val="center"/>
                    <w:rPr>
                      <w:rFonts w:ascii="ＭＳ 明朝" w:hAnsi="ＭＳ 明朝" w:hint="eastAsia"/>
                    </w:rPr>
                  </w:pPr>
                </w:p>
              </w:tc>
            </w:tr>
            <w:tr w:rsidR="007746F9" w:rsidRPr="002973FC" w14:paraId="02FB0F6E" w14:textId="77777777" w:rsidTr="00347787">
              <w:trPr>
                <w:trHeight w:val="540"/>
              </w:trPr>
              <w:tc>
                <w:tcPr>
                  <w:tcW w:w="1942" w:type="dxa"/>
                  <w:shd w:val="clear" w:color="auto" w:fill="auto"/>
                </w:tcPr>
                <w:p w14:paraId="544C9AFB" w14:textId="77777777" w:rsidR="007746F9" w:rsidRPr="002973FC" w:rsidRDefault="007746F9" w:rsidP="00347787">
                  <w:pPr>
                    <w:spacing w:line="360" w:lineRule="auto"/>
                    <w:jc w:val="center"/>
                    <w:rPr>
                      <w:rFonts w:ascii="ＭＳ 明朝" w:hAnsi="ＭＳ 明朝" w:hint="eastAsia"/>
                    </w:rPr>
                  </w:pPr>
                  <w:r w:rsidRPr="002973FC">
                    <w:rPr>
                      <w:rFonts w:ascii="ＭＳ 明朝" w:hAnsi="ＭＳ 明朝" w:hint="eastAsia"/>
                      <w:spacing w:val="52"/>
                      <w:kern w:val="0"/>
                      <w:fitText w:val="840" w:id="-174412538"/>
                    </w:rPr>
                    <w:t>人件</w:t>
                  </w:r>
                  <w:r w:rsidRPr="002973FC">
                    <w:rPr>
                      <w:rFonts w:ascii="ＭＳ 明朝" w:hAnsi="ＭＳ 明朝" w:hint="eastAsia"/>
                      <w:spacing w:val="1"/>
                      <w:kern w:val="0"/>
                      <w:fitText w:val="840" w:id="-174412538"/>
                    </w:rPr>
                    <w:t>費</w:t>
                  </w:r>
                </w:p>
              </w:tc>
              <w:tc>
                <w:tcPr>
                  <w:tcW w:w="1687" w:type="dxa"/>
                  <w:shd w:val="clear" w:color="auto" w:fill="auto"/>
                </w:tcPr>
                <w:p w14:paraId="19E2716B" w14:textId="77777777" w:rsidR="007746F9" w:rsidRPr="002973FC" w:rsidRDefault="007746F9" w:rsidP="00347787">
                  <w:pPr>
                    <w:spacing w:line="360" w:lineRule="auto"/>
                    <w:jc w:val="center"/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1766" w:type="dxa"/>
                  <w:shd w:val="clear" w:color="auto" w:fill="auto"/>
                </w:tcPr>
                <w:p w14:paraId="1F25CE5F" w14:textId="77777777" w:rsidR="007746F9" w:rsidRPr="002973FC" w:rsidRDefault="007746F9" w:rsidP="00347787">
                  <w:pPr>
                    <w:spacing w:line="360" w:lineRule="auto"/>
                    <w:jc w:val="center"/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2901" w:type="dxa"/>
                  <w:shd w:val="clear" w:color="auto" w:fill="auto"/>
                </w:tcPr>
                <w:p w14:paraId="086AC458" w14:textId="77777777" w:rsidR="007746F9" w:rsidRPr="002973FC" w:rsidRDefault="007746F9" w:rsidP="00347787">
                  <w:pPr>
                    <w:spacing w:line="360" w:lineRule="auto"/>
                    <w:jc w:val="center"/>
                    <w:rPr>
                      <w:rFonts w:ascii="ＭＳ 明朝" w:hAnsi="ＭＳ 明朝" w:hint="eastAsia"/>
                    </w:rPr>
                  </w:pPr>
                </w:p>
              </w:tc>
            </w:tr>
            <w:tr w:rsidR="007746F9" w:rsidRPr="002973FC" w14:paraId="507DD0E1" w14:textId="77777777" w:rsidTr="00347787">
              <w:trPr>
                <w:trHeight w:val="540"/>
              </w:trPr>
              <w:tc>
                <w:tcPr>
                  <w:tcW w:w="1942" w:type="dxa"/>
                  <w:shd w:val="clear" w:color="auto" w:fill="auto"/>
                </w:tcPr>
                <w:p w14:paraId="748BAFEC" w14:textId="77777777" w:rsidR="007746F9" w:rsidRPr="002973FC" w:rsidRDefault="007746F9" w:rsidP="00347787">
                  <w:pPr>
                    <w:spacing w:line="360" w:lineRule="auto"/>
                    <w:jc w:val="center"/>
                    <w:rPr>
                      <w:rFonts w:ascii="ＭＳ 明朝" w:hAnsi="ＭＳ 明朝" w:hint="eastAsia"/>
                    </w:rPr>
                  </w:pPr>
                  <w:r w:rsidRPr="002973FC">
                    <w:rPr>
                      <w:rFonts w:ascii="ＭＳ 明朝" w:hAnsi="ＭＳ 明朝" w:hint="eastAsia"/>
                      <w:spacing w:val="52"/>
                      <w:kern w:val="0"/>
                      <w:fitText w:val="840" w:id="-174412537"/>
                    </w:rPr>
                    <w:t>その</w:t>
                  </w:r>
                  <w:r w:rsidRPr="002973FC">
                    <w:rPr>
                      <w:rFonts w:ascii="ＭＳ 明朝" w:hAnsi="ＭＳ 明朝" w:hint="eastAsia"/>
                      <w:spacing w:val="1"/>
                      <w:kern w:val="0"/>
                      <w:fitText w:val="840" w:id="-174412537"/>
                    </w:rPr>
                    <w:t>他</w:t>
                  </w:r>
                </w:p>
              </w:tc>
              <w:tc>
                <w:tcPr>
                  <w:tcW w:w="1687" w:type="dxa"/>
                  <w:shd w:val="clear" w:color="auto" w:fill="auto"/>
                </w:tcPr>
                <w:p w14:paraId="2DE8DD16" w14:textId="77777777" w:rsidR="007746F9" w:rsidRPr="002973FC" w:rsidRDefault="007746F9" w:rsidP="00347787">
                  <w:pPr>
                    <w:spacing w:line="360" w:lineRule="auto"/>
                    <w:jc w:val="center"/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1766" w:type="dxa"/>
                  <w:shd w:val="clear" w:color="auto" w:fill="auto"/>
                </w:tcPr>
                <w:p w14:paraId="59765235" w14:textId="77777777" w:rsidR="007746F9" w:rsidRPr="002973FC" w:rsidRDefault="007746F9" w:rsidP="00347787">
                  <w:pPr>
                    <w:spacing w:line="360" w:lineRule="auto"/>
                    <w:jc w:val="center"/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2901" w:type="dxa"/>
                  <w:shd w:val="clear" w:color="auto" w:fill="auto"/>
                </w:tcPr>
                <w:p w14:paraId="2B3CA474" w14:textId="77777777" w:rsidR="007746F9" w:rsidRPr="002973FC" w:rsidRDefault="007746F9" w:rsidP="00347787">
                  <w:pPr>
                    <w:spacing w:line="360" w:lineRule="auto"/>
                    <w:jc w:val="center"/>
                    <w:rPr>
                      <w:rFonts w:ascii="ＭＳ 明朝" w:hAnsi="ＭＳ 明朝" w:hint="eastAsia"/>
                    </w:rPr>
                  </w:pPr>
                </w:p>
              </w:tc>
            </w:tr>
            <w:tr w:rsidR="007746F9" w:rsidRPr="002973FC" w14:paraId="42F6F741" w14:textId="77777777" w:rsidTr="00347787">
              <w:trPr>
                <w:trHeight w:val="540"/>
              </w:trPr>
              <w:tc>
                <w:tcPr>
                  <w:tcW w:w="1942" w:type="dxa"/>
                  <w:shd w:val="clear" w:color="auto" w:fill="auto"/>
                </w:tcPr>
                <w:p w14:paraId="05C3204F" w14:textId="77777777" w:rsidR="007746F9" w:rsidRPr="002973FC" w:rsidRDefault="007746F9" w:rsidP="00347787">
                  <w:pPr>
                    <w:spacing w:line="360" w:lineRule="auto"/>
                    <w:jc w:val="center"/>
                    <w:rPr>
                      <w:rFonts w:ascii="ＭＳ 明朝" w:hAnsi="ＭＳ 明朝" w:hint="eastAsia"/>
                    </w:rPr>
                  </w:pPr>
                  <w:r w:rsidRPr="002973FC">
                    <w:rPr>
                      <w:rFonts w:ascii="ＭＳ 明朝" w:hAnsi="ＭＳ 明朝" w:hint="eastAsia"/>
                      <w:spacing w:val="210"/>
                      <w:kern w:val="0"/>
                      <w:fitText w:val="840" w:id="-174412536"/>
                    </w:rPr>
                    <w:t>合</w:t>
                  </w:r>
                  <w:r w:rsidRPr="002973FC">
                    <w:rPr>
                      <w:rFonts w:ascii="ＭＳ 明朝" w:hAnsi="ＭＳ 明朝" w:hint="eastAsia"/>
                      <w:kern w:val="0"/>
                      <w:fitText w:val="840" w:id="-174412536"/>
                    </w:rPr>
                    <w:t>計</w:t>
                  </w:r>
                </w:p>
              </w:tc>
              <w:tc>
                <w:tcPr>
                  <w:tcW w:w="1687" w:type="dxa"/>
                  <w:shd w:val="clear" w:color="auto" w:fill="auto"/>
                </w:tcPr>
                <w:p w14:paraId="29BB1EA3" w14:textId="77777777" w:rsidR="007746F9" w:rsidRPr="002973FC" w:rsidRDefault="007746F9" w:rsidP="00347787">
                  <w:pPr>
                    <w:spacing w:line="360" w:lineRule="auto"/>
                    <w:jc w:val="center"/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1766" w:type="dxa"/>
                  <w:shd w:val="clear" w:color="auto" w:fill="auto"/>
                </w:tcPr>
                <w:p w14:paraId="0A9325F0" w14:textId="77777777" w:rsidR="007746F9" w:rsidRPr="002973FC" w:rsidRDefault="007746F9" w:rsidP="00347787">
                  <w:pPr>
                    <w:spacing w:line="360" w:lineRule="auto"/>
                    <w:jc w:val="center"/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2901" w:type="dxa"/>
                  <w:shd w:val="clear" w:color="auto" w:fill="auto"/>
                </w:tcPr>
                <w:p w14:paraId="4A23300B" w14:textId="77777777" w:rsidR="007746F9" w:rsidRPr="002973FC" w:rsidRDefault="007746F9" w:rsidP="00347787">
                  <w:pPr>
                    <w:spacing w:line="360" w:lineRule="auto"/>
                    <w:jc w:val="center"/>
                    <w:rPr>
                      <w:rFonts w:ascii="ＭＳ 明朝" w:hAnsi="ＭＳ 明朝" w:hint="eastAsia"/>
                    </w:rPr>
                  </w:pPr>
                </w:p>
              </w:tc>
            </w:tr>
          </w:tbl>
          <w:p w14:paraId="1778499D" w14:textId="77777777" w:rsidR="007746F9" w:rsidRPr="002973FC" w:rsidRDefault="007746F9" w:rsidP="007746F9">
            <w:pPr>
              <w:rPr>
                <w:rFonts w:ascii="ＭＳ 明朝" w:hAnsi="ＭＳ 明朝" w:hint="eastAsia"/>
              </w:rPr>
            </w:pPr>
            <w:r w:rsidRPr="002973FC">
              <w:rPr>
                <w:rFonts w:ascii="ＭＳ 明朝" w:hAnsi="ＭＳ 明朝" w:hint="eastAsia"/>
              </w:rPr>
              <w:t>５．補助金の使用計画　　　　　　　　　　　　　　　　　　　　　　　　（単位：円）</w:t>
            </w:r>
          </w:p>
          <w:p w14:paraId="7CACCD12" w14:textId="77777777" w:rsidR="000B64EC" w:rsidRPr="002973FC" w:rsidRDefault="000B64EC" w:rsidP="007746F9">
            <w:pPr>
              <w:rPr>
                <w:rFonts w:ascii="ＭＳ 明朝" w:hAnsi="ＭＳ 明朝" w:hint="eastAsia"/>
              </w:rPr>
            </w:pPr>
          </w:p>
        </w:tc>
      </w:tr>
    </w:tbl>
    <w:p w14:paraId="2C608004" w14:textId="77777777" w:rsidR="005D747D" w:rsidRPr="002973FC" w:rsidRDefault="005D747D">
      <w:pPr>
        <w:rPr>
          <w:rFonts w:ascii="ＭＳ 明朝" w:hAnsi="ＭＳ 明朝" w:hint="eastAsia"/>
        </w:rPr>
      </w:pPr>
    </w:p>
    <w:sectPr w:rsidR="005D747D" w:rsidRPr="002973FC" w:rsidSect="0057196A">
      <w:footerReference w:type="default" r:id="rId8"/>
      <w:pgSz w:w="11906" w:h="16838" w:code="9"/>
      <w:pgMar w:top="1134" w:right="1701" w:bottom="1134" w:left="1701" w:header="851" w:footer="907" w:gutter="0"/>
      <w:pgNumType w:fmt="numberInDash"/>
      <w:cols w:space="425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42B40" w14:textId="77777777" w:rsidR="00BB1169" w:rsidRDefault="00BB1169" w:rsidP="005B2CF9">
      <w:r>
        <w:separator/>
      </w:r>
    </w:p>
  </w:endnote>
  <w:endnote w:type="continuationSeparator" w:id="0">
    <w:p w14:paraId="78F643AC" w14:textId="77777777" w:rsidR="00BB1169" w:rsidRDefault="00BB1169" w:rsidP="005B2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6C6E8" w14:textId="77777777" w:rsidR="000A623B" w:rsidRDefault="000A623B">
    <w:pPr>
      <w:pStyle w:val="aa"/>
      <w:jc w:val="center"/>
    </w:pPr>
  </w:p>
  <w:p w14:paraId="1FA97F29" w14:textId="77777777" w:rsidR="000A623B" w:rsidRDefault="000A623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93E23" w14:textId="77777777" w:rsidR="00BB1169" w:rsidRDefault="00BB1169" w:rsidP="005B2CF9">
      <w:r>
        <w:separator/>
      </w:r>
    </w:p>
  </w:footnote>
  <w:footnote w:type="continuationSeparator" w:id="0">
    <w:p w14:paraId="7FCB2513" w14:textId="77777777" w:rsidR="00BB1169" w:rsidRDefault="00BB1169" w:rsidP="005B2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3390"/>
    <w:multiLevelType w:val="hybridMultilevel"/>
    <w:tmpl w:val="CE902650"/>
    <w:lvl w:ilvl="0" w:tplc="D0A60CA4"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1" w15:restartNumberingAfterBreak="0">
    <w:nsid w:val="08B11472"/>
    <w:multiLevelType w:val="hybridMultilevel"/>
    <w:tmpl w:val="319C9F50"/>
    <w:lvl w:ilvl="0" w:tplc="D0A60CA4">
      <w:numFmt w:val="bullet"/>
      <w:lvlText w:val="・"/>
      <w:lvlJc w:val="left"/>
      <w:pPr>
        <w:tabs>
          <w:tab w:val="num" w:pos="1826"/>
        </w:tabs>
        <w:ind w:left="182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46"/>
        </w:tabs>
        <w:ind w:left="31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66"/>
        </w:tabs>
        <w:ind w:left="35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86"/>
        </w:tabs>
        <w:ind w:left="39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06"/>
        </w:tabs>
        <w:ind w:left="44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26"/>
        </w:tabs>
        <w:ind w:left="48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46"/>
        </w:tabs>
        <w:ind w:left="5246" w:hanging="420"/>
      </w:pPr>
      <w:rPr>
        <w:rFonts w:ascii="Wingdings" w:hAnsi="Wingdings" w:hint="default"/>
      </w:rPr>
    </w:lvl>
  </w:abstractNum>
  <w:abstractNum w:abstractNumId="2" w15:restartNumberingAfterBreak="0">
    <w:nsid w:val="23925B88"/>
    <w:multiLevelType w:val="hybridMultilevel"/>
    <w:tmpl w:val="EAB233BA"/>
    <w:lvl w:ilvl="0" w:tplc="0FB6402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C027E28"/>
    <w:multiLevelType w:val="hybridMultilevel"/>
    <w:tmpl w:val="517C95CC"/>
    <w:lvl w:ilvl="0" w:tplc="811A57A8">
      <w:start w:val="5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5CC16D8"/>
    <w:multiLevelType w:val="hybridMultilevel"/>
    <w:tmpl w:val="4460A64A"/>
    <w:lvl w:ilvl="0" w:tplc="34E234A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3A5F0262"/>
    <w:multiLevelType w:val="hybridMultilevel"/>
    <w:tmpl w:val="68FABD3E"/>
    <w:lvl w:ilvl="0" w:tplc="4D9AA6E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0E4824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70C49998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/>
      </w:rPr>
    </w:lvl>
    <w:lvl w:ilvl="3" w:tplc="D0A60CA4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AC14B04"/>
    <w:multiLevelType w:val="hybridMultilevel"/>
    <w:tmpl w:val="50E60798"/>
    <w:lvl w:ilvl="0" w:tplc="830E289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30FA2C1A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9ECA4444">
      <w:start w:val="1"/>
      <w:numFmt w:val="decimalFullWidth"/>
      <w:lvlText w:val="%3．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5090654A"/>
    <w:multiLevelType w:val="hybridMultilevel"/>
    <w:tmpl w:val="C3AAD712"/>
    <w:lvl w:ilvl="0" w:tplc="98F460BE">
      <w:start w:val="1"/>
      <w:numFmt w:val="upperLetter"/>
      <w:lvlText w:val="%1.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8" w15:restartNumberingAfterBreak="0">
    <w:nsid w:val="58DA6B29"/>
    <w:multiLevelType w:val="hybridMultilevel"/>
    <w:tmpl w:val="A19A2B38"/>
    <w:lvl w:ilvl="0" w:tplc="3AAE8174">
      <w:start w:val="1"/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1" w:tplc="D0A60CA4"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9" w15:restartNumberingAfterBreak="0">
    <w:nsid w:val="640C659A"/>
    <w:multiLevelType w:val="hybridMultilevel"/>
    <w:tmpl w:val="6EBECC04"/>
    <w:lvl w:ilvl="0" w:tplc="226035D4">
      <w:start w:val="1"/>
      <w:numFmt w:val="decimal"/>
      <w:lvlText w:val="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0" w15:restartNumberingAfterBreak="0">
    <w:nsid w:val="6B7B10B3"/>
    <w:multiLevelType w:val="hybridMultilevel"/>
    <w:tmpl w:val="AF12C35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6876CBE"/>
    <w:multiLevelType w:val="hybridMultilevel"/>
    <w:tmpl w:val="75F253B0"/>
    <w:lvl w:ilvl="0" w:tplc="4036C5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19168381">
    <w:abstractNumId w:val="11"/>
  </w:num>
  <w:num w:numId="2" w16cid:durableId="337857036">
    <w:abstractNumId w:val="9"/>
  </w:num>
  <w:num w:numId="3" w16cid:durableId="1720209228">
    <w:abstractNumId w:val="5"/>
  </w:num>
  <w:num w:numId="4" w16cid:durableId="1296836791">
    <w:abstractNumId w:val="8"/>
  </w:num>
  <w:num w:numId="5" w16cid:durableId="1057825450">
    <w:abstractNumId w:val="6"/>
  </w:num>
  <w:num w:numId="6" w16cid:durableId="120347140">
    <w:abstractNumId w:val="4"/>
  </w:num>
  <w:num w:numId="7" w16cid:durableId="261574382">
    <w:abstractNumId w:val="7"/>
  </w:num>
  <w:num w:numId="8" w16cid:durableId="881984165">
    <w:abstractNumId w:val="0"/>
  </w:num>
  <w:num w:numId="9" w16cid:durableId="282612507">
    <w:abstractNumId w:val="1"/>
  </w:num>
  <w:num w:numId="10" w16cid:durableId="1988171531">
    <w:abstractNumId w:val="2"/>
  </w:num>
  <w:num w:numId="11" w16cid:durableId="931620090">
    <w:abstractNumId w:val="10"/>
  </w:num>
  <w:num w:numId="12" w16cid:durableId="4247661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747D"/>
    <w:rsid w:val="0001307E"/>
    <w:rsid w:val="00014BD9"/>
    <w:rsid w:val="00032D25"/>
    <w:rsid w:val="0005787E"/>
    <w:rsid w:val="00073F26"/>
    <w:rsid w:val="000743C2"/>
    <w:rsid w:val="000A238C"/>
    <w:rsid w:val="000A623B"/>
    <w:rsid w:val="000B64EC"/>
    <w:rsid w:val="000D4AB3"/>
    <w:rsid w:val="000D5884"/>
    <w:rsid w:val="000F05AB"/>
    <w:rsid w:val="000F4DEC"/>
    <w:rsid w:val="001054B7"/>
    <w:rsid w:val="001152E0"/>
    <w:rsid w:val="001211C4"/>
    <w:rsid w:val="00147876"/>
    <w:rsid w:val="00165270"/>
    <w:rsid w:val="00177053"/>
    <w:rsid w:val="00191638"/>
    <w:rsid w:val="00193997"/>
    <w:rsid w:val="00195AD6"/>
    <w:rsid w:val="001C1C84"/>
    <w:rsid w:val="001F1CB0"/>
    <w:rsid w:val="001F537D"/>
    <w:rsid w:val="002001D6"/>
    <w:rsid w:val="00202D74"/>
    <w:rsid w:val="00223872"/>
    <w:rsid w:val="00227C27"/>
    <w:rsid w:val="00233246"/>
    <w:rsid w:val="00234AFD"/>
    <w:rsid w:val="00247D14"/>
    <w:rsid w:val="00264B98"/>
    <w:rsid w:val="00284885"/>
    <w:rsid w:val="00290CCC"/>
    <w:rsid w:val="002973FC"/>
    <w:rsid w:val="002E241E"/>
    <w:rsid w:val="002E4F1B"/>
    <w:rsid w:val="002F0211"/>
    <w:rsid w:val="002F12FC"/>
    <w:rsid w:val="002F5354"/>
    <w:rsid w:val="002F543F"/>
    <w:rsid w:val="003026C0"/>
    <w:rsid w:val="003243B4"/>
    <w:rsid w:val="003326C6"/>
    <w:rsid w:val="00342253"/>
    <w:rsid w:val="00347787"/>
    <w:rsid w:val="00370D07"/>
    <w:rsid w:val="00373AF4"/>
    <w:rsid w:val="0038313F"/>
    <w:rsid w:val="003874F6"/>
    <w:rsid w:val="00391AD0"/>
    <w:rsid w:val="003A141B"/>
    <w:rsid w:val="003A63C3"/>
    <w:rsid w:val="003B4552"/>
    <w:rsid w:val="003D7D50"/>
    <w:rsid w:val="003F1752"/>
    <w:rsid w:val="00403C59"/>
    <w:rsid w:val="0042670A"/>
    <w:rsid w:val="0046496A"/>
    <w:rsid w:val="00472B00"/>
    <w:rsid w:val="00476D38"/>
    <w:rsid w:val="00494EFD"/>
    <w:rsid w:val="004A1EF7"/>
    <w:rsid w:val="004C234F"/>
    <w:rsid w:val="004D3EFD"/>
    <w:rsid w:val="004D722D"/>
    <w:rsid w:val="004E63A7"/>
    <w:rsid w:val="00523B50"/>
    <w:rsid w:val="00526AE8"/>
    <w:rsid w:val="005348D1"/>
    <w:rsid w:val="00546463"/>
    <w:rsid w:val="0057196A"/>
    <w:rsid w:val="0059339C"/>
    <w:rsid w:val="0059453B"/>
    <w:rsid w:val="005A01D8"/>
    <w:rsid w:val="005A5C98"/>
    <w:rsid w:val="005B2CF9"/>
    <w:rsid w:val="005C4AB4"/>
    <w:rsid w:val="005D747D"/>
    <w:rsid w:val="005E38FF"/>
    <w:rsid w:val="005E4C72"/>
    <w:rsid w:val="00611BBF"/>
    <w:rsid w:val="00623936"/>
    <w:rsid w:val="0063059A"/>
    <w:rsid w:val="00665B4B"/>
    <w:rsid w:val="00680477"/>
    <w:rsid w:val="006834DF"/>
    <w:rsid w:val="0069463A"/>
    <w:rsid w:val="00694D43"/>
    <w:rsid w:val="00695F8E"/>
    <w:rsid w:val="00697B08"/>
    <w:rsid w:val="006C6ADA"/>
    <w:rsid w:val="006D4D44"/>
    <w:rsid w:val="006D6DAF"/>
    <w:rsid w:val="00700925"/>
    <w:rsid w:val="0071138E"/>
    <w:rsid w:val="00711B22"/>
    <w:rsid w:val="00716FEC"/>
    <w:rsid w:val="00730710"/>
    <w:rsid w:val="00737245"/>
    <w:rsid w:val="00744090"/>
    <w:rsid w:val="007465E1"/>
    <w:rsid w:val="00755A2E"/>
    <w:rsid w:val="00761244"/>
    <w:rsid w:val="007746F9"/>
    <w:rsid w:val="00782CED"/>
    <w:rsid w:val="007A2077"/>
    <w:rsid w:val="007B37D7"/>
    <w:rsid w:val="007B608B"/>
    <w:rsid w:val="007D5E8C"/>
    <w:rsid w:val="007F06ED"/>
    <w:rsid w:val="007F319F"/>
    <w:rsid w:val="00800F06"/>
    <w:rsid w:val="00814757"/>
    <w:rsid w:val="008304B7"/>
    <w:rsid w:val="0083540C"/>
    <w:rsid w:val="00841AC6"/>
    <w:rsid w:val="00841DE9"/>
    <w:rsid w:val="008459AD"/>
    <w:rsid w:val="00867085"/>
    <w:rsid w:val="00872029"/>
    <w:rsid w:val="00882FB3"/>
    <w:rsid w:val="00883CB6"/>
    <w:rsid w:val="008A2891"/>
    <w:rsid w:val="008A37B2"/>
    <w:rsid w:val="008B08E8"/>
    <w:rsid w:val="008B0CD1"/>
    <w:rsid w:val="008C406E"/>
    <w:rsid w:val="008C5264"/>
    <w:rsid w:val="008E0E77"/>
    <w:rsid w:val="008E15B6"/>
    <w:rsid w:val="008F0B33"/>
    <w:rsid w:val="00905D54"/>
    <w:rsid w:val="0093053B"/>
    <w:rsid w:val="009337F6"/>
    <w:rsid w:val="009355AF"/>
    <w:rsid w:val="0093715A"/>
    <w:rsid w:val="00943853"/>
    <w:rsid w:val="009442BF"/>
    <w:rsid w:val="00971DD7"/>
    <w:rsid w:val="00974E4A"/>
    <w:rsid w:val="00993028"/>
    <w:rsid w:val="00997639"/>
    <w:rsid w:val="009B5968"/>
    <w:rsid w:val="009E0125"/>
    <w:rsid w:val="00A0511C"/>
    <w:rsid w:val="00A25822"/>
    <w:rsid w:val="00A3271F"/>
    <w:rsid w:val="00AA33F7"/>
    <w:rsid w:val="00AB0570"/>
    <w:rsid w:val="00AB67BD"/>
    <w:rsid w:val="00AB7B18"/>
    <w:rsid w:val="00AD7581"/>
    <w:rsid w:val="00AE107C"/>
    <w:rsid w:val="00AE2824"/>
    <w:rsid w:val="00AE3625"/>
    <w:rsid w:val="00AF3770"/>
    <w:rsid w:val="00B342C5"/>
    <w:rsid w:val="00B576FC"/>
    <w:rsid w:val="00B87A54"/>
    <w:rsid w:val="00B91567"/>
    <w:rsid w:val="00BB1169"/>
    <w:rsid w:val="00BD3DC3"/>
    <w:rsid w:val="00BF357B"/>
    <w:rsid w:val="00C0160D"/>
    <w:rsid w:val="00C072E7"/>
    <w:rsid w:val="00C1496B"/>
    <w:rsid w:val="00C22AB2"/>
    <w:rsid w:val="00C23979"/>
    <w:rsid w:val="00C420CB"/>
    <w:rsid w:val="00C42E11"/>
    <w:rsid w:val="00C448CE"/>
    <w:rsid w:val="00C7703B"/>
    <w:rsid w:val="00C8683A"/>
    <w:rsid w:val="00C86C48"/>
    <w:rsid w:val="00C9155D"/>
    <w:rsid w:val="00C916D0"/>
    <w:rsid w:val="00CD60DD"/>
    <w:rsid w:val="00D0169F"/>
    <w:rsid w:val="00D10217"/>
    <w:rsid w:val="00D20A75"/>
    <w:rsid w:val="00D42DEB"/>
    <w:rsid w:val="00D72D3B"/>
    <w:rsid w:val="00DB145E"/>
    <w:rsid w:val="00DB156C"/>
    <w:rsid w:val="00DB3948"/>
    <w:rsid w:val="00DC2D01"/>
    <w:rsid w:val="00DD276C"/>
    <w:rsid w:val="00DD3CC5"/>
    <w:rsid w:val="00DD4664"/>
    <w:rsid w:val="00E3610D"/>
    <w:rsid w:val="00E50BFC"/>
    <w:rsid w:val="00E55C45"/>
    <w:rsid w:val="00E8687C"/>
    <w:rsid w:val="00E91F32"/>
    <w:rsid w:val="00E97E6A"/>
    <w:rsid w:val="00EA0D5C"/>
    <w:rsid w:val="00EB2CD2"/>
    <w:rsid w:val="00EB3206"/>
    <w:rsid w:val="00EC1FF2"/>
    <w:rsid w:val="00EF289E"/>
    <w:rsid w:val="00EF67BD"/>
    <w:rsid w:val="00F16CFF"/>
    <w:rsid w:val="00F22E3C"/>
    <w:rsid w:val="00F275ED"/>
    <w:rsid w:val="00F63F63"/>
    <w:rsid w:val="00F66D6B"/>
    <w:rsid w:val="00F753B4"/>
    <w:rsid w:val="00F7684C"/>
    <w:rsid w:val="00F8461D"/>
    <w:rsid w:val="00F94BB5"/>
    <w:rsid w:val="00F968B3"/>
    <w:rsid w:val="00FB108F"/>
    <w:rsid w:val="00FB55A8"/>
    <w:rsid w:val="00FD3873"/>
    <w:rsid w:val="00FD3F2D"/>
    <w:rsid w:val="00FE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5F8C3C79"/>
  <w15:chartTrackingRefBased/>
  <w15:docId w15:val="{EF91F1D6-C29F-4DC2-8B3F-76D14F120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D4AB3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pPr>
      <w:ind w:left="424" w:hangingChars="202" w:hanging="424"/>
    </w:pPr>
  </w:style>
  <w:style w:type="paragraph" w:styleId="2">
    <w:name w:val="Body Text Indent 2"/>
    <w:basedOn w:val="a"/>
    <w:pPr>
      <w:tabs>
        <w:tab w:val="left" w:pos="0"/>
      </w:tabs>
      <w:ind w:left="1276" w:hanging="2"/>
    </w:pPr>
  </w:style>
  <w:style w:type="character" w:styleId="a5">
    <w:name w:val="FollowedHyperlink"/>
    <w:rPr>
      <w:color w:val="800080"/>
      <w:u w:val="single"/>
    </w:rPr>
  </w:style>
  <w:style w:type="paragraph" w:styleId="3">
    <w:name w:val="Body Text Indent 3"/>
    <w:basedOn w:val="a"/>
    <w:pPr>
      <w:ind w:left="1276"/>
    </w:pPr>
  </w:style>
  <w:style w:type="paragraph" w:styleId="a6">
    <w:name w:val="Closing"/>
    <w:basedOn w:val="a"/>
    <w:rsid w:val="00C42E11"/>
    <w:pPr>
      <w:jc w:val="right"/>
    </w:pPr>
    <w:rPr>
      <w:color w:val="000000"/>
    </w:rPr>
  </w:style>
  <w:style w:type="table" w:styleId="a7">
    <w:name w:val="Table Grid"/>
    <w:basedOn w:val="a1"/>
    <w:rsid w:val="000B64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5B2CF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5B2CF9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rsid w:val="005B2CF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5B2CF9"/>
    <w:rPr>
      <w:kern w:val="2"/>
      <w:sz w:val="21"/>
      <w:szCs w:val="24"/>
    </w:rPr>
  </w:style>
  <w:style w:type="paragraph" w:styleId="ac">
    <w:name w:val="Balloon Text"/>
    <w:basedOn w:val="a"/>
    <w:link w:val="ad"/>
    <w:rsid w:val="00716FE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rsid w:val="00716FE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rsid w:val="000D4AB3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CB961-2C1D-4CC0-A9FF-7CB79B29E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平成13年度</vt:lpstr>
      <vt:lpstr>平成13年度</vt:lpstr>
    </vt:vector>
  </TitlesOfParts>
  <Company>財団法人科学技術融合振興財団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2014-06-04T03:01:00Z</cp:lastPrinted>
  <dcterms:created xsi:type="dcterms:W3CDTF">2023-06-30T05:01:00Z</dcterms:created>
  <dcterms:modified xsi:type="dcterms:W3CDTF">2023-06-30T05:01:00Z</dcterms:modified>
</cp:coreProperties>
</file>