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BBA6" w14:textId="77777777" w:rsidR="005D747D" w:rsidRPr="002973FC" w:rsidRDefault="005B2CF9" w:rsidP="000D4AB3">
      <w:pPr>
        <w:pStyle w:val="1"/>
        <w:rPr>
          <w:rFonts w:hint="eastAsia"/>
        </w:rPr>
      </w:pPr>
      <w:r w:rsidRPr="002973FC">
        <w:rPr>
          <w:rFonts w:hint="eastAsia"/>
        </w:rPr>
        <w:t>公益</w:t>
      </w:r>
      <w:r w:rsidR="005D747D" w:rsidRPr="000D4AB3">
        <w:rPr>
          <w:rFonts w:hint="eastAsia"/>
          <w:spacing w:val="21"/>
          <w:fitText w:val="4200" w:id="1369152512"/>
        </w:rPr>
        <w:t>財団法人　科学技術融合振興財</w:t>
      </w:r>
      <w:r w:rsidR="005D747D" w:rsidRPr="000D4AB3">
        <w:rPr>
          <w:rFonts w:hint="eastAsia"/>
          <w:spacing w:val="6"/>
          <w:fitText w:val="4200" w:id="1369152512"/>
        </w:rPr>
        <w:t>団</w:t>
      </w:r>
    </w:p>
    <w:p w14:paraId="7404840D" w14:textId="77777777" w:rsidR="005D747D" w:rsidRPr="002973FC" w:rsidRDefault="005D747D" w:rsidP="009E0125">
      <w:pPr>
        <w:ind w:left="480" w:right="210" w:hangingChars="200" w:hanging="480"/>
        <w:jc w:val="right"/>
        <w:rPr>
          <w:rFonts w:ascii="ＭＳ 明朝" w:hAnsi="ＭＳ 明朝" w:hint="eastAsia"/>
          <w:sz w:val="24"/>
        </w:rPr>
      </w:pPr>
      <w:r w:rsidRPr="002973FC">
        <w:rPr>
          <w:rFonts w:ascii="ＭＳ 明朝" w:hAnsi="ＭＳ 明朝" w:hint="eastAsia"/>
          <w:sz w:val="24"/>
        </w:rPr>
        <w:t>調査研究助成事業</w:t>
      </w:r>
    </w:p>
    <w:p w14:paraId="6C4AE221" w14:textId="77777777" w:rsidR="005D747D" w:rsidRPr="002973FC" w:rsidRDefault="005D747D">
      <w:pPr>
        <w:ind w:left="420"/>
        <w:rPr>
          <w:rFonts w:ascii="ＭＳ 明朝" w:hAnsi="ＭＳ 明朝" w:hint="eastAsia"/>
        </w:rPr>
      </w:pPr>
    </w:p>
    <w:p w14:paraId="0FD1EC20" w14:textId="77777777" w:rsidR="005D747D" w:rsidRPr="002973FC" w:rsidRDefault="005B2CF9">
      <w:pPr>
        <w:jc w:val="center"/>
        <w:rPr>
          <w:rFonts w:ascii="ＭＳ 明朝" w:hAnsi="ＭＳ 明朝" w:hint="eastAsia"/>
          <w:b/>
          <w:bCs/>
          <w:w w:val="150"/>
          <w:sz w:val="24"/>
        </w:rPr>
      </w:pPr>
      <w:r w:rsidRPr="002973FC">
        <w:rPr>
          <w:rFonts w:ascii="ＭＳ 明朝" w:hAnsi="ＭＳ 明朝" w:hint="eastAsia"/>
          <w:b/>
          <w:bCs/>
          <w:w w:val="150"/>
          <w:sz w:val="24"/>
        </w:rPr>
        <w:t>公益</w:t>
      </w:r>
      <w:r w:rsidR="005D747D" w:rsidRPr="002973FC">
        <w:rPr>
          <w:rFonts w:ascii="ＭＳ 明朝" w:hAnsi="ＭＳ 明朝" w:hint="eastAsia"/>
          <w:b/>
          <w:bCs/>
          <w:w w:val="150"/>
          <w:sz w:val="24"/>
        </w:rPr>
        <w:t>財団法人　科学技術融合振興財団</w:t>
      </w:r>
    </w:p>
    <w:p w14:paraId="035C3CE7" w14:textId="77777777" w:rsidR="005D747D" w:rsidRPr="002973FC" w:rsidRDefault="00814757">
      <w:pPr>
        <w:jc w:val="center"/>
        <w:rPr>
          <w:rFonts w:ascii="ＭＳ 明朝" w:hAnsi="ＭＳ 明朝" w:hint="eastAsia"/>
          <w:b/>
          <w:bCs/>
          <w:w w:val="150"/>
          <w:sz w:val="24"/>
        </w:rPr>
      </w:pPr>
      <w:r>
        <w:rPr>
          <w:rFonts w:ascii="ＭＳ 明朝" w:hAnsi="ＭＳ 明朝" w:hint="eastAsia"/>
          <w:b/>
          <w:bCs/>
          <w:w w:val="150"/>
          <w:sz w:val="24"/>
        </w:rPr>
        <w:t>２０２</w:t>
      </w:r>
      <w:r w:rsidR="003267E3">
        <w:rPr>
          <w:rFonts w:ascii="ＭＳ 明朝" w:hAnsi="ＭＳ 明朝" w:hint="eastAsia"/>
          <w:b/>
          <w:bCs/>
          <w:w w:val="150"/>
          <w:sz w:val="24"/>
        </w:rPr>
        <w:t>３</w:t>
      </w:r>
      <w:r w:rsidR="005D747D" w:rsidRPr="002973FC">
        <w:rPr>
          <w:rFonts w:ascii="ＭＳ 明朝" w:hAnsi="ＭＳ 明朝" w:hint="eastAsia"/>
          <w:b/>
          <w:bCs/>
          <w:w w:val="150"/>
          <w:sz w:val="24"/>
        </w:rPr>
        <w:t>年度</w:t>
      </w:r>
    </w:p>
    <w:p w14:paraId="04992304" w14:textId="77777777" w:rsidR="005D747D" w:rsidRPr="002973FC" w:rsidRDefault="005D747D">
      <w:pPr>
        <w:jc w:val="center"/>
        <w:rPr>
          <w:rFonts w:ascii="ＭＳ 明朝" w:hAnsi="ＭＳ 明朝" w:hint="eastAsia"/>
          <w:b/>
          <w:bCs/>
          <w:w w:val="150"/>
          <w:sz w:val="24"/>
        </w:rPr>
      </w:pPr>
      <w:r w:rsidRPr="002973FC">
        <w:rPr>
          <w:rFonts w:ascii="ＭＳ 明朝" w:hAnsi="ＭＳ 明朝" w:hint="eastAsia"/>
          <w:b/>
          <w:bCs/>
          <w:w w:val="150"/>
          <w:sz w:val="24"/>
        </w:rPr>
        <w:t>調査研究助成申請書</w:t>
      </w:r>
    </w:p>
    <w:p w14:paraId="01E113AB" w14:textId="77777777" w:rsidR="005D747D" w:rsidRPr="002973FC" w:rsidRDefault="00814757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202</w:t>
      </w:r>
      <w:r w:rsidR="003267E3">
        <w:rPr>
          <w:rFonts w:ascii="ＭＳ 明朝" w:hAnsi="ＭＳ 明朝"/>
        </w:rPr>
        <w:t>3</w:t>
      </w:r>
      <w:r w:rsidR="005D747D" w:rsidRPr="002973FC">
        <w:rPr>
          <w:rFonts w:ascii="ＭＳ 明朝" w:hAnsi="ＭＳ 明朝" w:hint="eastAsia"/>
        </w:rPr>
        <w:t>年　　　月　　　日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802"/>
        <w:gridCol w:w="681"/>
        <w:gridCol w:w="574"/>
        <w:gridCol w:w="4051"/>
        <w:gridCol w:w="23"/>
        <w:gridCol w:w="583"/>
        <w:gridCol w:w="1458"/>
      </w:tblGrid>
      <w:tr w:rsidR="005D747D" w:rsidRPr="002973FC" w14:paraId="446820D5" w14:textId="77777777" w:rsidTr="00DB3948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179" w:type="pct"/>
            <w:gridSpan w:val="3"/>
          </w:tcPr>
          <w:p w14:paraId="32BC37FA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/>
                <w:spacing w:val="280"/>
                <w:kern w:val="0"/>
                <w:fitText w:val="1050" w:id="1368101120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D747D" w:rsidRPr="002973FC">
                    <w:rPr>
                      <w:rFonts w:ascii="ＭＳ 明朝" w:hAnsi="ＭＳ 明朝" w:hint="eastAsia"/>
                      <w:spacing w:val="280"/>
                      <w:kern w:val="0"/>
                      <w:sz w:val="14"/>
                      <w:fitText w:val="1050" w:id="1368101120"/>
                    </w:rPr>
                    <w:t>（ﾌﾘｶﾞﾅ）</w:t>
                  </w:r>
                </w:rt>
                <w:rubyBase>
                  <w:r w:rsidR="005D747D" w:rsidRPr="002973FC">
                    <w:rPr>
                      <w:rFonts w:ascii="ＭＳ 明朝" w:hAnsi="ＭＳ 明朝" w:hint="eastAsia"/>
                      <w:spacing w:val="280"/>
                      <w:kern w:val="0"/>
                      <w:fitText w:val="1050" w:id="1368101120"/>
                    </w:rPr>
                    <w:t>氏</w:t>
                  </w:r>
                  <w:r w:rsidR="005D747D" w:rsidRPr="002973FC">
                    <w:rPr>
                      <w:rFonts w:ascii="ＭＳ 明朝" w:hAnsi="ＭＳ 明朝" w:hint="eastAsia"/>
                      <w:spacing w:val="35"/>
                      <w:kern w:val="0"/>
                      <w:fitText w:val="1050" w:id="1368101120"/>
                    </w:rPr>
                    <w:t>名</w:t>
                  </w:r>
                </w:rubyBase>
              </w:ruby>
            </w:r>
          </w:p>
        </w:tc>
        <w:tc>
          <w:tcPr>
            <w:tcW w:w="3821" w:type="pct"/>
            <w:gridSpan w:val="5"/>
            <w:vAlign w:val="center"/>
          </w:tcPr>
          <w:p w14:paraId="79BC35C8" w14:textId="77777777" w:rsidR="005D747D" w:rsidRPr="002973FC" w:rsidRDefault="005D747D" w:rsidP="00DB3948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2973FC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4E63A7" w:rsidRPr="002973FC" w14:paraId="3A740310" w14:textId="77777777" w:rsidTr="005A5C98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179" w:type="pct"/>
            <w:gridSpan w:val="3"/>
            <w:vMerge w:val="restart"/>
          </w:tcPr>
          <w:p w14:paraId="69C069DC" w14:textId="77777777" w:rsidR="004E63A7" w:rsidRPr="002973FC" w:rsidRDefault="004E63A7" w:rsidP="00730710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研究課題</w:t>
            </w:r>
          </w:p>
        </w:tc>
        <w:tc>
          <w:tcPr>
            <w:tcW w:w="3821" w:type="pct"/>
            <w:gridSpan w:val="5"/>
          </w:tcPr>
          <w:p w14:paraId="15AA1F00" w14:textId="77777777" w:rsidR="004E63A7" w:rsidRPr="002973FC" w:rsidRDefault="004E63A7">
            <w:pPr>
              <w:rPr>
                <w:rFonts w:ascii="ＭＳ 明朝" w:hAnsi="ＭＳ 明朝" w:hint="eastAsia"/>
              </w:rPr>
            </w:pPr>
          </w:p>
        </w:tc>
      </w:tr>
      <w:tr w:rsidR="004E63A7" w:rsidRPr="002973FC" w14:paraId="1BA2FE0D" w14:textId="77777777" w:rsidTr="005A5C98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179" w:type="pct"/>
            <w:gridSpan w:val="3"/>
            <w:vMerge/>
          </w:tcPr>
          <w:p w14:paraId="0FA66245" w14:textId="77777777" w:rsidR="004E63A7" w:rsidRPr="002973FC" w:rsidRDefault="004E63A7" w:rsidP="005E4C72">
            <w:pPr>
              <w:rPr>
                <w:rFonts w:ascii="ＭＳ 明朝" w:hAnsi="ＭＳ 明朝" w:hint="eastAsia"/>
              </w:rPr>
            </w:pPr>
          </w:p>
        </w:tc>
        <w:tc>
          <w:tcPr>
            <w:tcW w:w="3821" w:type="pct"/>
            <w:gridSpan w:val="5"/>
          </w:tcPr>
          <w:p w14:paraId="7D14A24A" w14:textId="77777777" w:rsidR="004E63A7" w:rsidRPr="002973FC" w:rsidRDefault="004E63A7" w:rsidP="00DB156C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  <w:noProof/>
              </w:rPr>
              <w:pict w14:anchorId="75193330">
                <v:shape id="_x0000_s2065" style="position:absolute;left:0;text-align:left;margin-left:80.85pt;margin-top:4.9pt;width:7.55pt;height:7.4pt;z-index:1;mso-position-horizontal:absolute;mso-position-horizontal-relative:text;mso-position-vertical:absolute;mso-position-vertical-relative:text" coordsize="352,265" path="m,115l87,265,352,,101,182,,115xe" fillcolor="black" strokeweight=".5pt">
                  <v:path arrowok="t"/>
                </v:shape>
              </w:pict>
            </w:r>
            <w:r w:rsidRPr="002973FC">
              <w:rPr>
                <w:rFonts w:ascii="ＭＳ 明朝" w:hAnsi="ＭＳ 明朝" w:hint="eastAsia"/>
              </w:rPr>
              <w:t>該当する課題に　　記入　□ Ａ　□ Ｂ①　□ Ｂ②</w:t>
            </w:r>
            <w:r w:rsidR="00832335">
              <w:rPr>
                <w:rFonts w:ascii="ＭＳ 明朝" w:hAnsi="ＭＳ 明朝" w:hint="eastAsia"/>
              </w:rPr>
              <w:t xml:space="preserve">　</w:t>
            </w:r>
            <w:r w:rsidR="00832335" w:rsidRPr="002973FC">
              <w:rPr>
                <w:rFonts w:ascii="ＭＳ 明朝" w:hAnsi="ＭＳ 明朝" w:hint="eastAsia"/>
              </w:rPr>
              <w:t>□ Ｂ</w:t>
            </w:r>
            <w:r w:rsidR="00832335">
              <w:rPr>
                <w:rFonts w:ascii="ＭＳ 明朝" w:hAnsi="ＭＳ 明朝" w:hint="eastAsia"/>
              </w:rPr>
              <w:t>③</w:t>
            </w:r>
          </w:p>
        </w:tc>
      </w:tr>
      <w:tr w:rsidR="004E63A7" w:rsidRPr="002973FC" w14:paraId="2469541C" w14:textId="77777777" w:rsidTr="005A5C98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179" w:type="pct"/>
            <w:gridSpan w:val="3"/>
            <w:vMerge/>
          </w:tcPr>
          <w:p w14:paraId="56F8F44A" w14:textId="77777777" w:rsidR="004E63A7" w:rsidRPr="002973FC" w:rsidRDefault="004E63A7" w:rsidP="005E4C72">
            <w:pPr>
              <w:rPr>
                <w:rFonts w:ascii="ＭＳ 明朝" w:hAnsi="ＭＳ 明朝" w:hint="eastAsia"/>
              </w:rPr>
            </w:pPr>
          </w:p>
        </w:tc>
        <w:tc>
          <w:tcPr>
            <w:tcW w:w="3821" w:type="pct"/>
            <w:gridSpan w:val="5"/>
          </w:tcPr>
          <w:p w14:paraId="27C0A43C" w14:textId="77777777" w:rsidR="004E63A7" w:rsidRPr="002973FC" w:rsidRDefault="004E63A7" w:rsidP="004E63A7">
            <w:pPr>
              <w:rPr>
                <w:rFonts w:ascii="ＭＳ 明朝" w:hAnsi="ＭＳ 明朝" w:hint="eastAsia"/>
                <w:noProof/>
              </w:rPr>
            </w:pPr>
            <w:r>
              <w:rPr>
                <w:rFonts w:ascii="ＭＳ 明朝" w:hAnsi="ＭＳ 明朝" w:hint="eastAsia"/>
              </w:rPr>
              <w:t>研究課題分野番号を記入</w:t>
            </w:r>
            <w:r w:rsidR="003267E3">
              <w:rPr>
                <w:rFonts w:ascii="ＭＳ 明朝" w:hAnsi="ＭＳ 明朝" w:hint="eastAsia"/>
              </w:rPr>
              <w:t>（１つだけ）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971DD7" w:rsidRPr="002973FC" w14:paraId="44005C7F" w14:textId="77777777" w:rsidTr="004E63A7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332" w:type="pct"/>
            <w:vMerge w:val="restart"/>
            <w:textDirection w:val="tbRlV"/>
          </w:tcPr>
          <w:p w14:paraId="77CC867E" w14:textId="77777777" w:rsidR="00971DD7" w:rsidRPr="002973FC" w:rsidRDefault="00971DD7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  <w:spacing w:val="79"/>
                <w:kern w:val="0"/>
                <w:fitText w:val="1680" w:id="1368103168"/>
              </w:rPr>
              <w:t>提出者事</w:t>
            </w:r>
            <w:r w:rsidRPr="002973FC">
              <w:rPr>
                <w:rFonts w:ascii="ＭＳ 明朝" w:hAnsi="ＭＳ 明朝" w:hint="eastAsia"/>
                <w:kern w:val="0"/>
                <w:fitText w:val="1680" w:id="1368103168"/>
              </w:rPr>
              <w:t>項</w:t>
            </w:r>
          </w:p>
        </w:tc>
        <w:tc>
          <w:tcPr>
            <w:tcW w:w="1175" w:type="pct"/>
            <w:gridSpan w:val="3"/>
            <w:vAlign w:val="center"/>
          </w:tcPr>
          <w:p w14:paraId="7C50852F" w14:textId="77777777" w:rsidR="00971DD7" w:rsidRPr="002973FC" w:rsidRDefault="00971DD7" w:rsidP="004E63A7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  <w:spacing w:val="17"/>
                <w:kern w:val="0"/>
                <w:fitText w:val="1680" w:id="1368102144"/>
              </w:rPr>
              <w:t>大学･学部･学</w:t>
            </w:r>
            <w:r w:rsidRPr="002973FC">
              <w:rPr>
                <w:rFonts w:ascii="ＭＳ 明朝" w:hAnsi="ＭＳ 明朝" w:hint="eastAsia"/>
                <w:spacing w:val="3"/>
                <w:kern w:val="0"/>
                <w:fitText w:val="1680" w:id="1368102144"/>
              </w:rPr>
              <w:t>科</w:t>
            </w:r>
          </w:p>
          <w:p w14:paraId="38124E31" w14:textId="77777777" w:rsidR="00971DD7" w:rsidRPr="002973FC" w:rsidRDefault="00971DD7" w:rsidP="004E63A7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所在機関・部・室</w:t>
            </w:r>
          </w:p>
        </w:tc>
        <w:tc>
          <w:tcPr>
            <w:tcW w:w="2314" w:type="pct"/>
          </w:tcPr>
          <w:p w14:paraId="314E79DB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</w:tc>
        <w:tc>
          <w:tcPr>
            <w:tcW w:w="346" w:type="pct"/>
            <w:gridSpan w:val="2"/>
            <w:textDirection w:val="tbRlV"/>
          </w:tcPr>
          <w:p w14:paraId="2AA5880C" w14:textId="77777777" w:rsidR="00971DD7" w:rsidRPr="002973FC" w:rsidRDefault="00971DD7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833" w:type="pct"/>
          </w:tcPr>
          <w:p w14:paraId="2B6104C2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</w:tc>
      </w:tr>
      <w:tr w:rsidR="00971DD7" w:rsidRPr="002973FC" w14:paraId="2AA45A11" w14:textId="77777777" w:rsidTr="004E63A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332" w:type="pct"/>
            <w:vMerge/>
          </w:tcPr>
          <w:p w14:paraId="5CE93BB1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</w:tc>
        <w:tc>
          <w:tcPr>
            <w:tcW w:w="1175" w:type="pct"/>
            <w:gridSpan w:val="3"/>
          </w:tcPr>
          <w:p w14:paraId="7AA3E10B" w14:textId="77777777" w:rsidR="00971DD7" w:rsidRPr="002973FC" w:rsidRDefault="00971DD7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  <w:p w14:paraId="7BFD6AD6" w14:textId="77777777" w:rsidR="00971DD7" w:rsidRPr="002973FC" w:rsidRDefault="00971DD7">
            <w:pPr>
              <w:jc w:val="center"/>
              <w:rPr>
                <w:rFonts w:ascii="ＭＳ 明朝" w:hAnsi="ＭＳ 明朝" w:hint="eastAsia"/>
              </w:rPr>
            </w:pPr>
            <w:r w:rsidRPr="004E63A7">
              <w:rPr>
                <w:rFonts w:ascii="ＭＳ 明朝" w:hAnsi="ＭＳ 明朝" w:hint="eastAsia"/>
                <w:spacing w:val="105"/>
                <w:kern w:val="0"/>
                <w:fitText w:val="1050" w:id="1368102400"/>
              </w:rPr>
              <w:t>所在</w:t>
            </w:r>
            <w:r w:rsidRPr="004E63A7">
              <w:rPr>
                <w:rFonts w:ascii="ＭＳ 明朝" w:hAnsi="ＭＳ 明朝" w:hint="eastAsia"/>
                <w:kern w:val="0"/>
                <w:fitText w:val="1050" w:id="1368102400"/>
              </w:rPr>
              <w:t>地</w:t>
            </w:r>
          </w:p>
        </w:tc>
        <w:tc>
          <w:tcPr>
            <w:tcW w:w="3493" w:type="pct"/>
            <w:gridSpan w:val="4"/>
          </w:tcPr>
          <w:p w14:paraId="43F8A015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〒</w:t>
            </w:r>
          </w:p>
          <w:p w14:paraId="342227B6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  <w:p w14:paraId="1D5A420B" w14:textId="77777777" w:rsidR="00971DD7" w:rsidRPr="002973FC" w:rsidRDefault="00971DD7">
            <w:pPr>
              <w:rPr>
                <w:rFonts w:ascii="ＭＳ 明朝" w:hAnsi="ＭＳ 明朝" w:hint="eastAsia"/>
                <w:sz w:val="22"/>
              </w:rPr>
            </w:pPr>
            <w:r w:rsidRPr="002973FC">
              <w:rPr>
                <w:rFonts w:ascii="ＭＳ 明朝" w:hAnsi="ＭＳ 明朝" w:hint="eastAsia"/>
              </w:rPr>
              <w:t>TEL　　　　　　　　　　　　FAX</w:t>
            </w:r>
          </w:p>
        </w:tc>
      </w:tr>
      <w:tr w:rsidR="00971DD7" w:rsidRPr="002973FC" w14:paraId="00B1A5F0" w14:textId="77777777" w:rsidTr="004E63A7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332" w:type="pct"/>
            <w:vMerge/>
          </w:tcPr>
          <w:p w14:paraId="7E200F3F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</w:tc>
        <w:tc>
          <w:tcPr>
            <w:tcW w:w="1175" w:type="pct"/>
            <w:gridSpan w:val="3"/>
            <w:vAlign w:val="center"/>
          </w:tcPr>
          <w:p w14:paraId="2EF5D242" w14:textId="77777777" w:rsidR="00971DD7" w:rsidRPr="002973FC" w:rsidRDefault="0083233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自　　　宅</w:t>
            </w:r>
          </w:p>
        </w:tc>
        <w:tc>
          <w:tcPr>
            <w:tcW w:w="3493" w:type="pct"/>
            <w:gridSpan w:val="4"/>
          </w:tcPr>
          <w:p w14:paraId="278FF6E2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〒</w:t>
            </w:r>
          </w:p>
          <w:p w14:paraId="58FF0BD3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  <w:p w14:paraId="4B7581AE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 xml:space="preserve">TEL　　　　　　　　　　　　</w:t>
            </w:r>
            <w:r w:rsidR="005B2CF9" w:rsidRPr="002973FC">
              <w:rPr>
                <w:rFonts w:ascii="ＭＳ 明朝" w:hAnsi="ＭＳ 明朝" w:hint="eastAsia"/>
              </w:rPr>
              <w:t>携帯</w:t>
            </w:r>
          </w:p>
          <w:p w14:paraId="75FCDCDB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971DD7" w:rsidRPr="002973FC" w14:paraId="50C191E6" w14:textId="77777777" w:rsidTr="004E63A7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332" w:type="pct"/>
            <w:vMerge/>
          </w:tcPr>
          <w:p w14:paraId="3A379CB7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</w:tc>
        <w:tc>
          <w:tcPr>
            <w:tcW w:w="1175" w:type="pct"/>
            <w:gridSpan w:val="3"/>
            <w:vAlign w:val="center"/>
          </w:tcPr>
          <w:p w14:paraId="0283D8A0" w14:textId="77777777" w:rsidR="00971DD7" w:rsidRPr="002973FC" w:rsidRDefault="00971DD7">
            <w:pPr>
              <w:jc w:val="center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  <w:spacing w:val="315"/>
                <w:kern w:val="0"/>
                <w:fitText w:val="1050" w:id="1368102402"/>
              </w:rPr>
              <w:t>学</w:t>
            </w:r>
            <w:r w:rsidRPr="002973FC">
              <w:rPr>
                <w:rFonts w:ascii="ＭＳ 明朝" w:hAnsi="ＭＳ 明朝" w:hint="eastAsia"/>
                <w:kern w:val="0"/>
                <w:fitText w:val="1050" w:id="1368102402"/>
              </w:rPr>
              <w:t>歴</w:t>
            </w:r>
          </w:p>
        </w:tc>
        <w:tc>
          <w:tcPr>
            <w:tcW w:w="2327" w:type="pct"/>
            <w:gridSpan w:val="2"/>
            <w:vAlign w:val="center"/>
          </w:tcPr>
          <w:p w14:paraId="171A1D49" w14:textId="77777777" w:rsidR="00971DD7" w:rsidRPr="002973FC" w:rsidRDefault="00971DD7" w:rsidP="004E63A7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 xml:space="preserve">大学　　</w:t>
            </w:r>
            <w:r w:rsidR="006834DF" w:rsidRPr="002973FC">
              <w:rPr>
                <w:rFonts w:ascii="ＭＳ 明朝" w:hAnsi="ＭＳ 明朝" w:hint="eastAsia"/>
              </w:rPr>
              <w:t xml:space="preserve">　　　　</w:t>
            </w:r>
            <w:r w:rsidRPr="002973FC">
              <w:rPr>
                <w:rFonts w:ascii="ＭＳ 明朝" w:hAnsi="ＭＳ 明朝" w:hint="eastAsia"/>
              </w:rPr>
              <w:t xml:space="preserve">　</w:t>
            </w:r>
            <w:r w:rsidR="005A5C98" w:rsidRPr="002973FC">
              <w:rPr>
                <w:rFonts w:ascii="ＭＳ 明朝" w:hAnsi="ＭＳ 明朝" w:hint="eastAsia"/>
              </w:rPr>
              <w:t xml:space="preserve">　　　　　　</w:t>
            </w:r>
            <w:r w:rsidR="006834DF" w:rsidRPr="002973FC">
              <w:rPr>
                <w:rFonts w:ascii="ＭＳ 明朝" w:hAnsi="ＭＳ 明朝" w:hint="eastAsia"/>
              </w:rPr>
              <w:t>年</w:t>
            </w:r>
            <w:r w:rsidRPr="002973FC">
              <w:rPr>
                <w:rFonts w:ascii="ＭＳ 明朝" w:hAnsi="ＭＳ 明朝" w:hint="eastAsia"/>
              </w:rPr>
              <w:t>卒業</w:t>
            </w:r>
          </w:p>
          <w:p w14:paraId="5FE244F9" w14:textId="77777777" w:rsidR="00971DD7" w:rsidRPr="002973FC" w:rsidRDefault="00971DD7" w:rsidP="004E63A7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 xml:space="preserve">大学院　　　　　　</w:t>
            </w:r>
            <w:r w:rsidR="005A5C98" w:rsidRPr="002973FC">
              <w:rPr>
                <w:rFonts w:ascii="ＭＳ 明朝" w:hAnsi="ＭＳ 明朝" w:hint="eastAsia"/>
              </w:rPr>
              <w:t xml:space="preserve">　　　　　　</w:t>
            </w:r>
            <w:r w:rsidRPr="002973FC">
              <w:rPr>
                <w:rFonts w:ascii="ＭＳ 明朝" w:hAnsi="ＭＳ 明朝" w:hint="eastAsia"/>
              </w:rPr>
              <w:t>年終了</w:t>
            </w:r>
          </w:p>
        </w:tc>
        <w:tc>
          <w:tcPr>
            <w:tcW w:w="333" w:type="pct"/>
            <w:textDirection w:val="tbRlV"/>
          </w:tcPr>
          <w:p w14:paraId="067CF1EE" w14:textId="77777777" w:rsidR="00971DD7" w:rsidRPr="002973FC" w:rsidRDefault="00971DD7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学位</w:t>
            </w:r>
          </w:p>
        </w:tc>
        <w:tc>
          <w:tcPr>
            <w:tcW w:w="833" w:type="pct"/>
          </w:tcPr>
          <w:p w14:paraId="0259F967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</w:tc>
      </w:tr>
      <w:tr w:rsidR="00971DD7" w:rsidRPr="002973FC" w14:paraId="3FF69FD5" w14:textId="77777777" w:rsidTr="005A5C9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790" w:type="pct"/>
            <w:gridSpan w:val="2"/>
            <w:vMerge w:val="restart"/>
          </w:tcPr>
          <w:p w14:paraId="2D070837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  <w:p w14:paraId="01D2E06E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  <w:p w14:paraId="11F88327" w14:textId="77777777" w:rsidR="00971DD7" w:rsidRPr="002973FC" w:rsidRDefault="00971DD7" w:rsidP="00E91F32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共同研究者</w:t>
            </w:r>
          </w:p>
        </w:tc>
        <w:tc>
          <w:tcPr>
            <w:tcW w:w="4210" w:type="pct"/>
            <w:gridSpan w:val="6"/>
          </w:tcPr>
          <w:p w14:paraId="05CC2293" w14:textId="77777777" w:rsidR="00971DD7" w:rsidRPr="002973FC" w:rsidRDefault="00971DD7" w:rsidP="00E91F32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(氏名)　　　　　　（所属機関）　　　　　　（職名）　　　（学位）</w:t>
            </w:r>
          </w:p>
          <w:p w14:paraId="03571CC0" w14:textId="77777777" w:rsidR="00971DD7" w:rsidRPr="002973FC" w:rsidRDefault="00971DD7" w:rsidP="00E91F32">
            <w:pPr>
              <w:rPr>
                <w:rFonts w:ascii="ＭＳ 明朝" w:hAnsi="ＭＳ 明朝" w:hint="eastAsia"/>
              </w:rPr>
            </w:pPr>
          </w:p>
        </w:tc>
      </w:tr>
      <w:tr w:rsidR="00971DD7" w:rsidRPr="002973FC" w14:paraId="406B3736" w14:textId="77777777" w:rsidTr="005A5C98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790" w:type="pct"/>
            <w:gridSpan w:val="2"/>
            <w:vMerge/>
          </w:tcPr>
          <w:p w14:paraId="735E7D0D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</w:tc>
        <w:tc>
          <w:tcPr>
            <w:tcW w:w="4210" w:type="pct"/>
            <w:gridSpan w:val="6"/>
          </w:tcPr>
          <w:p w14:paraId="0AF0514A" w14:textId="77777777" w:rsidR="00971DD7" w:rsidRPr="002973FC" w:rsidRDefault="00971DD7" w:rsidP="00872029">
            <w:pPr>
              <w:rPr>
                <w:rFonts w:ascii="ＭＳ 明朝" w:hAnsi="ＭＳ 明朝" w:hint="eastAsia"/>
              </w:rPr>
            </w:pPr>
          </w:p>
        </w:tc>
      </w:tr>
      <w:tr w:rsidR="00971DD7" w:rsidRPr="002973FC" w14:paraId="45C09011" w14:textId="77777777" w:rsidTr="005A5C98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790" w:type="pct"/>
            <w:gridSpan w:val="2"/>
            <w:vMerge/>
          </w:tcPr>
          <w:p w14:paraId="6C31D65A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</w:tc>
        <w:tc>
          <w:tcPr>
            <w:tcW w:w="4210" w:type="pct"/>
            <w:gridSpan w:val="6"/>
          </w:tcPr>
          <w:p w14:paraId="4EF91C54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</w:tc>
      </w:tr>
      <w:tr w:rsidR="00971DD7" w:rsidRPr="002973FC" w14:paraId="7AB4FBB6" w14:textId="77777777" w:rsidTr="005A5C98">
        <w:tblPrEx>
          <w:tblCellMar>
            <w:top w:w="0" w:type="dxa"/>
            <w:bottom w:w="0" w:type="dxa"/>
          </w:tblCellMar>
        </w:tblPrEx>
        <w:trPr>
          <w:trHeight w:val="3859"/>
        </w:trPr>
        <w:tc>
          <w:tcPr>
            <w:tcW w:w="5000" w:type="pct"/>
            <w:gridSpan w:val="8"/>
          </w:tcPr>
          <w:p w14:paraId="0763B5F2" w14:textId="77777777" w:rsidR="00971DD7" w:rsidRPr="002973FC" w:rsidRDefault="00971DD7">
            <w:pPr>
              <w:numPr>
                <w:ilvl w:val="2"/>
                <w:numId w:val="5"/>
              </w:numPr>
              <w:tabs>
                <w:tab w:val="clear" w:pos="1470"/>
                <w:tab w:val="num" w:pos="426"/>
              </w:tabs>
              <w:ind w:left="426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調査研究目的</w:t>
            </w:r>
          </w:p>
          <w:p w14:paraId="1747A942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  <w:p w14:paraId="33350020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  <w:p w14:paraId="1352997B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  <w:p w14:paraId="62D6AC98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  <w:p w14:paraId="60A823CD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  <w:p w14:paraId="2D724E7C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  <w:p w14:paraId="1539AAD0" w14:textId="77777777" w:rsidR="00971DD7" w:rsidRPr="002973FC" w:rsidRDefault="00971DD7">
            <w:pPr>
              <w:rPr>
                <w:rFonts w:ascii="ＭＳ 明朝" w:hAnsi="ＭＳ 明朝" w:hint="eastAsia"/>
              </w:rPr>
            </w:pPr>
          </w:p>
          <w:p w14:paraId="605AB724" w14:textId="77777777" w:rsidR="005A5C98" w:rsidRPr="002973FC" w:rsidRDefault="005A5C98">
            <w:pPr>
              <w:rPr>
                <w:rFonts w:ascii="ＭＳ 明朝" w:hAnsi="ＭＳ 明朝" w:hint="eastAsia"/>
              </w:rPr>
            </w:pPr>
          </w:p>
          <w:p w14:paraId="1330C828" w14:textId="77777777" w:rsidR="005A5C98" w:rsidRPr="002973FC" w:rsidRDefault="005A5C98">
            <w:pPr>
              <w:rPr>
                <w:rFonts w:ascii="ＭＳ 明朝" w:hAnsi="ＭＳ 明朝" w:hint="eastAsia"/>
              </w:rPr>
            </w:pPr>
          </w:p>
          <w:p w14:paraId="517B6578" w14:textId="77777777" w:rsidR="005A5C98" w:rsidRPr="002973FC" w:rsidRDefault="005A5C98">
            <w:pPr>
              <w:rPr>
                <w:rFonts w:ascii="ＭＳ 明朝" w:hAnsi="ＭＳ 明朝" w:hint="eastAsia"/>
              </w:rPr>
            </w:pPr>
          </w:p>
          <w:p w14:paraId="05F09C9E" w14:textId="77777777" w:rsidR="005A5C98" w:rsidRPr="002973FC" w:rsidRDefault="005A5C98">
            <w:pPr>
              <w:rPr>
                <w:rFonts w:ascii="ＭＳ 明朝" w:hAnsi="ＭＳ 明朝" w:hint="eastAsia"/>
              </w:rPr>
            </w:pPr>
          </w:p>
        </w:tc>
      </w:tr>
    </w:tbl>
    <w:p w14:paraId="0C297CAA" w14:textId="77777777" w:rsidR="005D747D" w:rsidRPr="002973FC" w:rsidRDefault="005A5C98" w:rsidP="005A5C98">
      <w:pPr>
        <w:wordWrap w:val="0"/>
        <w:jc w:val="right"/>
        <w:rPr>
          <w:rFonts w:ascii="ＭＳ 明朝" w:hAnsi="ＭＳ 明朝" w:hint="eastAsia"/>
          <w:sz w:val="24"/>
        </w:rPr>
      </w:pPr>
      <w:r w:rsidRPr="002973FC">
        <w:rPr>
          <w:rFonts w:ascii="ＭＳ 明朝" w:hAnsi="ＭＳ 明朝" w:hint="eastAsia"/>
        </w:rPr>
        <w:t xml:space="preserve">　　　　　　　　　　</w:t>
      </w:r>
      <w:r w:rsidR="005D747D" w:rsidRPr="002973FC">
        <w:rPr>
          <w:rFonts w:ascii="ＭＳ 明朝" w:hAnsi="ＭＳ 明朝"/>
        </w:rPr>
        <w:br w:type="page"/>
      </w:r>
      <w:r w:rsidR="005D747D" w:rsidRPr="002973FC">
        <w:rPr>
          <w:rFonts w:ascii="ＭＳ 明朝" w:hAnsi="ＭＳ 明朝" w:hint="eastAsia"/>
          <w:sz w:val="24"/>
        </w:rPr>
        <w:lastRenderedPageBreak/>
        <w:t>調査研究助成事業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D747D" w:rsidRPr="002973FC" w14:paraId="57249D69" w14:textId="77777777" w:rsidTr="005A5C98">
        <w:tblPrEx>
          <w:tblCellMar>
            <w:top w:w="0" w:type="dxa"/>
            <w:bottom w:w="0" w:type="dxa"/>
          </w:tblCellMar>
        </w:tblPrEx>
        <w:trPr>
          <w:trHeight w:val="3140"/>
        </w:trPr>
        <w:tc>
          <w:tcPr>
            <w:tcW w:w="8702" w:type="dxa"/>
          </w:tcPr>
          <w:p w14:paraId="2EA04FDD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２．調査研究実施計画</w:t>
            </w:r>
          </w:p>
        </w:tc>
      </w:tr>
      <w:tr w:rsidR="005D747D" w:rsidRPr="002973FC" w14:paraId="4C7FD702" w14:textId="77777777" w:rsidTr="005A5C98">
        <w:tblPrEx>
          <w:tblCellMar>
            <w:top w:w="0" w:type="dxa"/>
            <w:bottom w:w="0" w:type="dxa"/>
          </w:tblCellMar>
        </w:tblPrEx>
        <w:trPr>
          <w:trHeight w:val="3141"/>
        </w:trPr>
        <w:tc>
          <w:tcPr>
            <w:tcW w:w="8702" w:type="dxa"/>
          </w:tcPr>
          <w:p w14:paraId="32B7B3F7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３．調査研究の独創性及び効果</w:t>
            </w:r>
          </w:p>
        </w:tc>
      </w:tr>
      <w:tr w:rsidR="005D747D" w:rsidRPr="002973FC" w14:paraId="3D23EF4C" w14:textId="77777777" w:rsidTr="005A5C98">
        <w:tblPrEx>
          <w:tblCellMar>
            <w:top w:w="0" w:type="dxa"/>
            <w:bottom w:w="0" w:type="dxa"/>
          </w:tblCellMar>
        </w:tblPrEx>
        <w:trPr>
          <w:trHeight w:val="3140"/>
        </w:trPr>
        <w:tc>
          <w:tcPr>
            <w:tcW w:w="8702" w:type="dxa"/>
          </w:tcPr>
          <w:p w14:paraId="5F683E1E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４．調査研究の国内外の動向</w:t>
            </w:r>
          </w:p>
        </w:tc>
      </w:tr>
      <w:tr w:rsidR="005D747D" w:rsidRPr="002973FC" w14:paraId="588C7A1A" w14:textId="77777777" w:rsidTr="005A5C98">
        <w:tblPrEx>
          <w:tblCellMar>
            <w:top w:w="0" w:type="dxa"/>
            <w:bottom w:w="0" w:type="dxa"/>
          </w:tblCellMar>
        </w:tblPrEx>
        <w:trPr>
          <w:trHeight w:val="3650"/>
        </w:trPr>
        <w:tc>
          <w:tcPr>
            <w:tcW w:w="8702" w:type="dxa"/>
          </w:tcPr>
          <w:p w14:paraId="26A00DC1" w14:textId="77777777" w:rsidR="005D747D" w:rsidRPr="002973FC" w:rsidRDefault="005D747D">
            <w:pPr>
              <w:pStyle w:val="a4"/>
              <w:ind w:left="0" w:firstLineChars="0" w:firstLine="0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5 ．提出者が最近５ヶ年間に学会誌等に発表した論文のうち、主要なものを３編程度記述して下さい。これらのうち、本調査研究に関連のあるものについては別刷またはコピーを添付して下さい。</w:t>
            </w:r>
          </w:p>
          <w:p w14:paraId="653C621A" w14:textId="77777777" w:rsidR="005D747D" w:rsidRPr="002973FC" w:rsidRDefault="005D747D">
            <w:pPr>
              <w:ind w:left="420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（題名）　　　　　　　　　　（誌名）　　　　　　　　　（年次・巻・号）</w:t>
            </w:r>
          </w:p>
        </w:tc>
      </w:tr>
    </w:tbl>
    <w:p w14:paraId="20351E8D" w14:textId="77777777" w:rsidR="005D747D" w:rsidRPr="002973FC" w:rsidRDefault="005A5C98" w:rsidP="005A5C98">
      <w:pPr>
        <w:wordWrap w:val="0"/>
        <w:jc w:val="right"/>
        <w:rPr>
          <w:rFonts w:ascii="ＭＳ 明朝" w:hAnsi="ＭＳ 明朝"/>
        </w:rPr>
      </w:pPr>
      <w:r w:rsidRPr="002973FC">
        <w:rPr>
          <w:rFonts w:ascii="ＭＳ 明朝" w:hAnsi="ＭＳ 明朝" w:hint="eastAsia"/>
        </w:rPr>
        <w:t xml:space="preserve">　　　　　　　　　</w:t>
      </w:r>
    </w:p>
    <w:p w14:paraId="30E1B84D" w14:textId="77777777" w:rsidR="005D747D" w:rsidRPr="002973FC" w:rsidRDefault="005D747D">
      <w:pPr>
        <w:jc w:val="right"/>
        <w:rPr>
          <w:rFonts w:ascii="ＭＳ 明朝" w:hAnsi="ＭＳ 明朝" w:hint="eastAsia"/>
          <w:sz w:val="24"/>
        </w:rPr>
      </w:pPr>
      <w:r w:rsidRPr="002973FC">
        <w:rPr>
          <w:rFonts w:ascii="ＭＳ 明朝" w:hAnsi="ＭＳ 明朝"/>
        </w:rPr>
        <w:br w:type="page"/>
      </w:r>
      <w:r w:rsidRPr="002973FC">
        <w:rPr>
          <w:rFonts w:ascii="ＭＳ 明朝" w:hAnsi="ＭＳ 明朝" w:hint="eastAsia"/>
          <w:sz w:val="24"/>
        </w:rPr>
        <w:lastRenderedPageBreak/>
        <w:t>調査研究助成事業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5D747D" w:rsidRPr="002973FC" w14:paraId="7794C727" w14:textId="77777777" w:rsidTr="005A5C98">
        <w:tblPrEx>
          <w:tblCellMar>
            <w:top w:w="0" w:type="dxa"/>
            <w:bottom w:w="0" w:type="dxa"/>
          </w:tblCellMar>
        </w:tblPrEx>
        <w:trPr>
          <w:trHeight w:val="4574"/>
        </w:trPr>
        <w:tc>
          <w:tcPr>
            <w:tcW w:w="8940" w:type="dxa"/>
          </w:tcPr>
          <w:p w14:paraId="5E683AD6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6 ．助成費の使用計画</w:t>
            </w:r>
          </w:p>
          <w:p w14:paraId="5FA60DEA" w14:textId="77777777" w:rsidR="005D747D" w:rsidRPr="002973FC" w:rsidRDefault="005D747D">
            <w:pPr>
              <w:rPr>
                <w:rFonts w:ascii="ＭＳ 明朝" w:hAnsi="ＭＳ 明朝"/>
              </w:rPr>
            </w:pPr>
            <w:r w:rsidRPr="002973FC">
              <w:rPr>
                <w:rFonts w:ascii="ＭＳ 明朝" w:hAnsi="ＭＳ 明朝" w:hint="eastAsia"/>
              </w:rPr>
              <w:t xml:space="preserve">　　</w:t>
            </w:r>
            <w:r w:rsidR="00EB2CD2" w:rsidRPr="002973FC">
              <w:rPr>
                <w:rFonts w:ascii="ＭＳ 明朝" w:hAnsi="ＭＳ 明朝" w:hint="eastAsia"/>
              </w:rPr>
              <w:t xml:space="preserve">　　　　　　　　　　　　　　　　　　　　　　　　　　　　　　　　（単位：円）</w:t>
            </w:r>
          </w:p>
          <w:tbl>
            <w:tblPr>
              <w:tblW w:w="0" w:type="auto"/>
              <w:tblInd w:w="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8"/>
              <w:gridCol w:w="1847"/>
              <w:gridCol w:w="1847"/>
              <w:gridCol w:w="2984"/>
            </w:tblGrid>
            <w:tr w:rsidR="005D747D" w:rsidRPr="002973FC" w14:paraId="2956C9A3" w14:textId="77777777" w:rsidTr="005A5C98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1278" w:type="dxa"/>
                </w:tcPr>
                <w:p w14:paraId="0070B29D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spacing w:val="210"/>
                      <w:kern w:val="0"/>
                      <w:fitText w:val="840" w:id="1368108544"/>
                    </w:rPr>
                    <w:t>費</w:t>
                  </w:r>
                  <w:r w:rsidRPr="002973FC">
                    <w:rPr>
                      <w:rFonts w:ascii="ＭＳ 明朝" w:hAnsi="ＭＳ 明朝" w:hint="eastAsia"/>
                      <w:kern w:val="0"/>
                      <w:fitText w:val="840" w:id="1368108544"/>
                    </w:rPr>
                    <w:t>用</w:t>
                  </w:r>
                </w:p>
              </w:tc>
              <w:tc>
                <w:tcPr>
                  <w:tcW w:w="1847" w:type="dxa"/>
                </w:tcPr>
                <w:p w14:paraId="7E80D406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spacing w:val="52"/>
                      <w:kern w:val="0"/>
                      <w:fitText w:val="1470" w:id="1368108546"/>
                    </w:rPr>
                    <w:t>全体の予</w:t>
                  </w:r>
                  <w:r w:rsidRPr="002973FC">
                    <w:rPr>
                      <w:rFonts w:ascii="ＭＳ 明朝" w:hAnsi="ＭＳ 明朝" w:hint="eastAsia"/>
                      <w:spacing w:val="2"/>
                      <w:kern w:val="0"/>
                      <w:fitText w:val="1470" w:id="1368108546"/>
                    </w:rPr>
                    <w:t>算</w:t>
                  </w:r>
                </w:p>
              </w:tc>
              <w:tc>
                <w:tcPr>
                  <w:tcW w:w="1847" w:type="dxa"/>
                </w:tcPr>
                <w:p w14:paraId="2F52E3B7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</w:rPr>
                    <w:t>内助成希望金額</w:t>
                  </w:r>
                </w:p>
              </w:tc>
              <w:tc>
                <w:tcPr>
                  <w:tcW w:w="2984" w:type="dxa"/>
                </w:tcPr>
                <w:p w14:paraId="19F6BA53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spacing w:val="210"/>
                      <w:kern w:val="0"/>
                      <w:fitText w:val="840" w:id="1368108545"/>
                    </w:rPr>
                    <w:t>内</w:t>
                  </w:r>
                  <w:r w:rsidRPr="002973FC">
                    <w:rPr>
                      <w:rFonts w:ascii="ＭＳ 明朝" w:hAnsi="ＭＳ 明朝" w:hint="eastAsia"/>
                      <w:kern w:val="0"/>
                      <w:fitText w:val="840" w:id="1368108545"/>
                    </w:rPr>
                    <w:t>容</w:t>
                  </w:r>
                </w:p>
              </w:tc>
            </w:tr>
            <w:tr w:rsidR="005D747D" w:rsidRPr="002973FC" w14:paraId="28D7AB08" w14:textId="77777777" w:rsidTr="005A5C98">
              <w:tblPrEx>
                <w:tblCellMar>
                  <w:top w:w="0" w:type="dxa"/>
                  <w:bottom w:w="0" w:type="dxa"/>
                </w:tblCellMar>
              </w:tblPrEx>
              <w:trPr>
                <w:trHeight w:val="464"/>
              </w:trPr>
              <w:tc>
                <w:tcPr>
                  <w:tcW w:w="1278" w:type="dxa"/>
                </w:tcPr>
                <w:p w14:paraId="018230A2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spacing w:val="52"/>
                      <w:kern w:val="0"/>
                      <w:fitText w:val="840" w:id="1368108288"/>
                    </w:rPr>
                    <w:t>備品</w:t>
                  </w:r>
                  <w:r w:rsidRPr="002973FC">
                    <w:rPr>
                      <w:rFonts w:ascii="ＭＳ 明朝" w:hAnsi="ＭＳ 明朝" w:hint="eastAsia"/>
                      <w:spacing w:val="1"/>
                      <w:kern w:val="0"/>
                      <w:fitText w:val="840" w:id="1368108288"/>
                    </w:rPr>
                    <w:t>費</w:t>
                  </w:r>
                </w:p>
              </w:tc>
              <w:tc>
                <w:tcPr>
                  <w:tcW w:w="1847" w:type="dxa"/>
                </w:tcPr>
                <w:p w14:paraId="7A907616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847" w:type="dxa"/>
                </w:tcPr>
                <w:p w14:paraId="130F35E3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984" w:type="dxa"/>
                </w:tcPr>
                <w:p w14:paraId="49930946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D747D" w:rsidRPr="002973FC" w14:paraId="52DE9D3C" w14:textId="77777777" w:rsidTr="005A5C98">
              <w:tblPrEx>
                <w:tblCellMar>
                  <w:top w:w="0" w:type="dxa"/>
                  <w:bottom w:w="0" w:type="dxa"/>
                </w:tblCellMar>
              </w:tblPrEx>
              <w:trPr>
                <w:trHeight w:val="464"/>
              </w:trPr>
              <w:tc>
                <w:tcPr>
                  <w:tcW w:w="1278" w:type="dxa"/>
                </w:tcPr>
                <w:p w14:paraId="74C91B42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kern w:val="0"/>
                      <w:fitText w:val="840" w:id="1368108289"/>
                    </w:rPr>
                    <w:t>消耗品費</w:t>
                  </w:r>
                </w:p>
              </w:tc>
              <w:tc>
                <w:tcPr>
                  <w:tcW w:w="1847" w:type="dxa"/>
                </w:tcPr>
                <w:p w14:paraId="6227AC82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847" w:type="dxa"/>
                </w:tcPr>
                <w:p w14:paraId="2711E90B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984" w:type="dxa"/>
                </w:tcPr>
                <w:p w14:paraId="75262176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D747D" w:rsidRPr="002973FC" w14:paraId="29A391B7" w14:textId="77777777" w:rsidTr="005A5C98">
              <w:tblPrEx>
                <w:tblCellMar>
                  <w:top w:w="0" w:type="dxa"/>
                  <w:bottom w:w="0" w:type="dxa"/>
                </w:tblCellMar>
              </w:tblPrEx>
              <w:trPr>
                <w:trHeight w:val="464"/>
              </w:trPr>
              <w:tc>
                <w:tcPr>
                  <w:tcW w:w="1278" w:type="dxa"/>
                </w:tcPr>
                <w:p w14:paraId="4142D9E5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spacing w:val="210"/>
                      <w:kern w:val="0"/>
                      <w:fitText w:val="840" w:id="1368108290"/>
                    </w:rPr>
                    <w:t>旅</w:t>
                  </w:r>
                  <w:r w:rsidRPr="002973FC">
                    <w:rPr>
                      <w:rFonts w:ascii="ＭＳ 明朝" w:hAnsi="ＭＳ 明朝" w:hint="eastAsia"/>
                      <w:kern w:val="0"/>
                      <w:fitText w:val="840" w:id="1368108290"/>
                    </w:rPr>
                    <w:t>費</w:t>
                  </w:r>
                </w:p>
              </w:tc>
              <w:tc>
                <w:tcPr>
                  <w:tcW w:w="1847" w:type="dxa"/>
                </w:tcPr>
                <w:p w14:paraId="3CADEA87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847" w:type="dxa"/>
                </w:tcPr>
                <w:p w14:paraId="770B09B1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984" w:type="dxa"/>
                </w:tcPr>
                <w:p w14:paraId="7D7FC488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D747D" w:rsidRPr="002973FC" w14:paraId="2D01BEF6" w14:textId="77777777" w:rsidTr="005A5C98">
              <w:tblPrEx>
                <w:tblCellMar>
                  <w:top w:w="0" w:type="dxa"/>
                  <w:bottom w:w="0" w:type="dxa"/>
                </w:tblCellMar>
              </w:tblPrEx>
              <w:trPr>
                <w:trHeight w:val="464"/>
              </w:trPr>
              <w:tc>
                <w:tcPr>
                  <w:tcW w:w="1278" w:type="dxa"/>
                </w:tcPr>
                <w:p w14:paraId="0319DA26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spacing w:val="52"/>
                      <w:kern w:val="0"/>
                      <w:fitText w:val="840" w:id="1368108291"/>
                    </w:rPr>
                    <w:t>人件</w:t>
                  </w:r>
                  <w:r w:rsidRPr="002973FC">
                    <w:rPr>
                      <w:rFonts w:ascii="ＭＳ 明朝" w:hAnsi="ＭＳ 明朝" w:hint="eastAsia"/>
                      <w:spacing w:val="1"/>
                      <w:kern w:val="0"/>
                      <w:fitText w:val="840" w:id="1368108291"/>
                    </w:rPr>
                    <w:t>費</w:t>
                  </w:r>
                </w:p>
              </w:tc>
              <w:tc>
                <w:tcPr>
                  <w:tcW w:w="1847" w:type="dxa"/>
                </w:tcPr>
                <w:p w14:paraId="11D28DEB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847" w:type="dxa"/>
                </w:tcPr>
                <w:p w14:paraId="559B26FF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984" w:type="dxa"/>
                </w:tcPr>
                <w:p w14:paraId="3C33DF13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D747D" w:rsidRPr="002973FC" w14:paraId="57AEE365" w14:textId="77777777" w:rsidTr="005A5C98">
              <w:tblPrEx>
                <w:tblCellMar>
                  <w:top w:w="0" w:type="dxa"/>
                  <w:bottom w:w="0" w:type="dxa"/>
                </w:tblCellMar>
              </w:tblPrEx>
              <w:trPr>
                <w:trHeight w:val="464"/>
              </w:trPr>
              <w:tc>
                <w:tcPr>
                  <w:tcW w:w="1278" w:type="dxa"/>
                </w:tcPr>
                <w:p w14:paraId="37079BCA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spacing w:val="52"/>
                      <w:kern w:val="0"/>
                      <w:fitText w:val="840" w:id="1368108292"/>
                    </w:rPr>
                    <w:t>その</w:t>
                  </w:r>
                  <w:r w:rsidRPr="002973FC">
                    <w:rPr>
                      <w:rFonts w:ascii="ＭＳ 明朝" w:hAnsi="ＭＳ 明朝" w:hint="eastAsia"/>
                      <w:spacing w:val="1"/>
                      <w:kern w:val="0"/>
                      <w:fitText w:val="840" w:id="1368108292"/>
                    </w:rPr>
                    <w:t>他</w:t>
                  </w:r>
                </w:p>
              </w:tc>
              <w:tc>
                <w:tcPr>
                  <w:tcW w:w="1847" w:type="dxa"/>
                </w:tcPr>
                <w:p w14:paraId="39F0659B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847" w:type="dxa"/>
                </w:tcPr>
                <w:p w14:paraId="5676C140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984" w:type="dxa"/>
                </w:tcPr>
                <w:p w14:paraId="24E09B34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5D747D" w:rsidRPr="002973FC" w14:paraId="709F3D48" w14:textId="77777777" w:rsidTr="005A5C98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1278" w:type="dxa"/>
                </w:tcPr>
                <w:p w14:paraId="6B567ACC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spacing w:val="210"/>
                      <w:kern w:val="0"/>
                      <w:fitText w:val="840" w:id="1368108293"/>
                    </w:rPr>
                    <w:t>合</w:t>
                  </w:r>
                  <w:r w:rsidRPr="002973FC">
                    <w:rPr>
                      <w:rFonts w:ascii="ＭＳ 明朝" w:hAnsi="ＭＳ 明朝" w:hint="eastAsia"/>
                      <w:kern w:val="0"/>
                      <w:fitText w:val="840" w:id="1368108293"/>
                    </w:rPr>
                    <w:t>計</w:t>
                  </w:r>
                </w:p>
              </w:tc>
              <w:tc>
                <w:tcPr>
                  <w:tcW w:w="1847" w:type="dxa"/>
                </w:tcPr>
                <w:p w14:paraId="6FB1CD88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847" w:type="dxa"/>
                </w:tcPr>
                <w:p w14:paraId="1326CA21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984" w:type="dxa"/>
                  <w:tcBorders>
                    <w:tr2bl w:val="single" w:sz="4" w:space="0" w:color="auto"/>
                  </w:tcBorders>
                </w:tcPr>
                <w:p w14:paraId="522500DF" w14:textId="77777777" w:rsidR="005D747D" w:rsidRPr="002973FC" w:rsidRDefault="005D747D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14:paraId="27FEDDEE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</w:tc>
      </w:tr>
      <w:tr w:rsidR="005D747D" w:rsidRPr="002973FC" w14:paraId="156350ED" w14:textId="77777777" w:rsidTr="005A5C98">
        <w:tblPrEx>
          <w:tblCellMar>
            <w:top w:w="0" w:type="dxa"/>
            <w:bottom w:w="0" w:type="dxa"/>
          </w:tblCellMar>
        </w:tblPrEx>
        <w:trPr>
          <w:trHeight w:val="8096"/>
        </w:trPr>
        <w:tc>
          <w:tcPr>
            <w:tcW w:w="8940" w:type="dxa"/>
          </w:tcPr>
          <w:p w14:paraId="21A91F40" w14:textId="77777777" w:rsidR="005D747D" w:rsidRPr="002973FC" w:rsidRDefault="005D747D">
            <w:pPr>
              <w:ind w:left="420" w:hangingChars="200" w:hanging="420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７．最近５ｹ年間に研究費など、他機関より助成金等を受けた主な実績及び現在申請中のもの</w:t>
            </w:r>
          </w:p>
          <w:p w14:paraId="7020AC4B" w14:textId="77777777" w:rsidR="005D747D" w:rsidRPr="002973FC" w:rsidRDefault="005D747D">
            <w:pPr>
              <w:numPr>
                <w:ilvl w:val="0"/>
                <w:numId w:val="6"/>
              </w:num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本研究に関するもの</w:t>
            </w:r>
          </w:p>
          <w:p w14:paraId="307EB57A" w14:textId="77777777" w:rsidR="005D747D" w:rsidRPr="002973FC" w:rsidRDefault="005D747D">
            <w:pPr>
              <w:ind w:left="420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 xml:space="preserve">　　　　（年度）　　　　（助成金等の名称）　　　　　　　　（金額</w:t>
            </w:r>
            <w:r w:rsidR="00B91567" w:rsidRPr="002973FC">
              <w:rPr>
                <w:rFonts w:ascii="ＭＳ 明朝" w:hAnsi="ＭＳ 明朝" w:hint="eastAsia"/>
              </w:rPr>
              <w:t>：千円単位</w:t>
            </w:r>
            <w:r w:rsidRPr="002973FC">
              <w:rPr>
                <w:rFonts w:ascii="ＭＳ 明朝" w:hAnsi="ＭＳ 明朝" w:hint="eastAsia"/>
              </w:rPr>
              <w:t>）</w:t>
            </w:r>
          </w:p>
          <w:p w14:paraId="0804E975" w14:textId="77777777" w:rsidR="005D747D" w:rsidRPr="002973FC" w:rsidRDefault="005D747D">
            <w:pPr>
              <w:ind w:left="420"/>
              <w:rPr>
                <w:rFonts w:ascii="ＭＳ 明朝" w:hAnsi="ＭＳ 明朝" w:hint="eastAsia"/>
              </w:rPr>
            </w:pPr>
          </w:p>
          <w:p w14:paraId="3F7CE2B4" w14:textId="77777777" w:rsidR="005D747D" w:rsidRPr="002973FC" w:rsidRDefault="005D747D">
            <w:pPr>
              <w:ind w:left="420"/>
              <w:rPr>
                <w:rFonts w:ascii="ＭＳ 明朝" w:hAnsi="ＭＳ 明朝" w:hint="eastAsia"/>
              </w:rPr>
            </w:pPr>
          </w:p>
          <w:p w14:paraId="3511EBE2" w14:textId="77777777" w:rsidR="005D747D" w:rsidRPr="002973FC" w:rsidRDefault="005D747D">
            <w:pPr>
              <w:ind w:left="420"/>
              <w:rPr>
                <w:rFonts w:ascii="ＭＳ 明朝" w:hAnsi="ＭＳ 明朝" w:hint="eastAsia"/>
              </w:rPr>
            </w:pPr>
          </w:p>
          <w:p w14:paraId="0B930470" w14:textId="77777777" w:rsidR="005D747D" w:rsidRPr="002973FC" w:rsidRDefault="005D747D">
            <w:pPr>
              <w:ind w:left="420"/>
              <w:rPr>
                <w:rFonts w:ascii="ＭＳ 明朝" w:hAnsi="ＭＳ 明朝" w:hint="eastAsia"/>
              </w:rPr>
            </w:pPr>
          </w:p>
          <w:p w14:paraId="221DED2B" w14:textId="77777777" w:rsidR="005D747D" w:rsidRPr="002973FC" w:rsidRDefault="005D747D">
            <w:pPr>
              <w:ind w:left="420"/>
              <w:rPr>
                <w:rFonts w:ascii="ＭＳ 明朝" w:hAnsi="ＭＳ 明朝" w:hint="eastAsia"/>
              </w:rPr>
            </w:pPr>
          </w:p>
          <w:p w14:paraId="7120521A" w14:textId="77777777" w:rsidR="005D747D" w:rsidRPr="002973FC" w:rsidRDefault="005D747D">
            <w:pPr>
              <w:ind w:left="420"/>
              <w:rPr>
                <w:rFonts w:ascii="ＭＳ 明朝" w:hAnsi="ＭＳ 明朝" w:hint="eastAsia"/>
              </w:rPr>
            </w:pPr>
          </w:p>
          <w:p w14:paraId="7FFA9438" w14:textId="77777777" w:rsidR="005D747D" w:rsidRPr="002973FC" w:rsidRDefault="005D747D">
            <w:pPr>
              <w:ind w:left="420"/>
              <w:rPr>
                <w:rFonts w:ascii="ＭＳ 明朝" w:hAnsi="ＭＳ 明朝" w:hint="eastAsia"/>
              </w:rPr>
            </w:pPr>
          </w:p>
          <w:p w14:paraId="4B153462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  <w:p w14:paraId="0787802D" w14:textId="77777777" w:rsidR="005D747D" w:rsidRPr="002973FC" w:rsidRDefault="005D747D">
            <w:pPr>
              <w:numPr>
                <w:ilvl w:val="0"/>
                <w:numId w:val="6"/>
              </w:num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提出者に関するもの</w:t>
            </w:r>
          </w:p>
          <w:p w14:paraId="744CF963" w14:textId="77777777" w:rsidR="005D747D" w:rsidRPr="002973FC" w:rsidRDefault="005D747D">
            <w:pPr>
              <w:ind w:left="420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 xml:space="preserve">　　　　（年度）　　　　（助成金等の名称）　　　　　　　　（金額</w:t>
            </w:r>
            <w:r w:rsidR="00B91567" w:rsidRPr="002973FC">
              <w:rPr>
                <w:rFonts w:ascii="ＭＳ 明朝" w:hAnsi="ＭＳ 明朝" w:hint="eastAsia"/>
              </w:rPr>
              <w:t>：千円単位</w:t>
            </w:r>
            <w:r w:rsidRPr="002973FC">
              <w:rPr>
                <w:rFonts w:ascii="ＭＳ 明朝" w:hAnsi="ＭＳ 明朝" w:hint="eastAsia"/>
              </w:rPr>
              <w:t>）</w:t>
            </w:r>
          </w:p>
          <w:p w14:paraId="48085043" w14:textId="77777777" w:rsidR="006834DF" w:rsidRPr="002973FC" w:rsidRDefault="006834DF">
            <w:pPr>
              <w:ind w:left="420"/>
              <w:rPr>
                <w:rFonts w:ascii="ＭＳ 明朝" w:hAnsi="ＭＳ 明朝" w:hint="eastAsia"/>
              </w:rPr>
            </w:pPr>
          </w:p>
          <w:p w14:paraId="01FBF994" w14:textId="77777777" w:rsidR="006834DF" w:rsidRPr="002973FC" w:rsidRDefault="006834DF">
            <w:pPr>
              <w:ind w:left="420"/>
              <w:rPr>
                <w:rFonts w:ascii="ＭＳ 明朝" w:hAnsi="ＭＳ 明朝" w:hint="eastAsia"/>
              </w:rPr>
            </w:pPr>
          </w:p>
          <w:p w14:paraId="3AA25112" w14:textId="77777777" w:rsidR="006834DF" w:rsidRPr="002973FC" w:rsidRDefault="006834DF">
            <w:pPr>
              <w:ind w:left="420"/>
              <w:rPr>
                <w:rFonts w:ascii="ＭＳ 明朝" w:hAnsi="ＭＳ 明朝" w:hint="eastAsia"/>
              </w:rPr>
            </w:pPr>
          </w:p>
          <w:p w14:paraId="000D0320" w14:textId="77777777" w:rsidR="006834DF" w:rsidRPr="002973FC" w:rsidRDefault="006834DF">
            <w:pPr>
              <w:ind w:left="420"/>
              <w:rPr>
                <w:rFonts w:ascii="ＭＳ 明朝" w:hAnsi="ＭＳ 明朝" w:hint="eastAsia"/>
              </w:rPr>
            </w:pPr>
          </w:p>
          <w:p w14:paraId="0E3D961B" w14:textId="77777777" w:rsidR="006834DF" w:rsidRPr="002973FC" w:rsidRDefault="006834DF">
            <w:pPr>
              <w:ind w:left="420"/>
              <w:rPr>
                <w:rFonts w:ascii="ＭＳ 明朝" w:hAnsi="ＭＳ 明朝" w:hint="eastAsia"/>
              </w:rPr>
            </w:pPr>
          </w:p>
          <w:p w14:paraId="6BB4351E" w14:textId="77777777" w:rsidR="006834DF" w:rsidRPr="002973FC" w:rsidRDefault="006834DF">
            <w:pPr>
              <w:ind w:left="420"/>
              <w:rPr>
                <w:rFonts w:ascii="ＭＳ 明朝" w:hAnsi="ＭＳ 明朝" w:hint="eastAsia"/>
              </w:rPr>
            </w:pPr>
          </w:p>
          <w:p w14:paraId="7B66A6F1" w14:textId="77777777" w:rsidR="006834DF" w:rsidRPr="002973FC" w:rsidRDefault="006834DF">
            <w:pPr>
              <w:ind w:left="420"/>
              <w:rPr>
                <w:rFonts w:ascii="ＭＳ 明朝" w:hAnsi="ＭＳ 明朝" w:hint="eastAsia"/>
              </w:rPr>
            </w:pPr>
          </w:p>
          <w:p w14:paraId="2C1F5AAC" w14:textId="77777777" w:rsidR="006834DF" w:rsidRPr="002973FC" w:rsidRDefault="006834DF">
            <w:pPr>
              <w:ind w:left="420"/>
              <w:rPr>
                <w:rFonts w:ascii="ＭＳ 明朝" w:hAnsi="ＭＳ 明朝" w:hint="eastAsia"/>
              </w:rPr>
            </w:pPr>
          </w:p>
          <w:p w14:paraId="49E63A59" w14:textId="77777777" w:rsidR="006834DF" w:rsidRPr="002973FC" w:rsidRDefault="006834DF" w:rsidP="005A5C98">
            <w:pPr>
              <w:rPr>
                <w:rFonts w:ascii="ＭＳ 明朝" w:hAnsi="ＭＳ 明朝" w:hint="eastAsia"/>
              </w:rPr>
            </w:pPr>
          </w:p>
          <w:p w14:paraId="20593536" w14:textId="77777777" w:rsidR="00F7684C" w:rsidRPr="002973FC" w:rsidRDefault="00F7684C" w:rsidP="005A5C98">
            <w:pPr>
              <w:rPr>
                <w:rFonts w:ascii="ＭＳ 明朝" w:hAnsi="ＭＳ 明朝" w:hint="eastAsia"/>
              </w:rPr>
            </w:pPr>
          </w:p>
          <w:p w14:paraId="195B1A08" w14:textId="77777777" w:rsidR="00F7684C" w:rsidRPr="002973FC" w:rsidRDefault="00F7684C" w:rsidP="005A5C98">
            <w:pPr>
              <w:rPr>
                <w:rFonts w:ascii="ＭＳ 明朝" w:hAnsi="ＭＳ 明朝" w:hint="eastAsia"/>
              </w:rPr>
            </w:pPr>
          </w:p>
          <w:p w14:paraId="57026E56" w14:textId="77777777" w:rsidR="00F7684C" w:rsidRPr="002973FC" w:rsidRDefault="00F7684C" w:rsidP="005A5C98">
            <w:pPr>
              <w:rPr>
                <w:rFonts w:ascii="ＭＳ 明朝" w:hAnsi="ＭＳ 明朝" w:hint="eastAsia"/>
              </w:rPr>
            </w:pPr>
          </w:p>
          <w:p w14:paraId="134FB362" w14:textId="77777777" w:rsidR="00F7684C" w:rsidRPr="002973FC" w:rsidRDefault="00F7684C" w:rsidP="005A5C98">
            <w:pPr>
              <w:rPr>
                <w:rFonts w:ascii="ＭＳ 明朝" w:hAnsi="ＭＳ 明朝" w:hint="eastAsia"/>
              </w:rPr>
            </w:pPr>
          </w:p>
          <w:p w14:paraId="73A17DC8" w14:textId="77777777" w:rsidR="00F7684C" w:rsidRPr="002973FC" w:rsidRDefault="00F7684C" w:rsidP="005A5C98">
            <w:pPr>
              <w:rPr>
                <w:rFonts w:ascii="ＭＳ 明朝" w:hAnsi="ＭＳ 明朝" w:hint="eastAsia"/>
              </w:rPr>
            </w:pPr>
          </w:p>
        </w:tc>
      </w:tr>
    </w:tbl>
    <w:p w14:paraId="1E2463E6" w14:textId="77777777" w:rsidR="005D747D" w:rsidRPr="002973FC" w:rsidRDefault="00165270" w:rsidP="00165270">
      <w:pPr>
        <w:ind w:right="-143"/>
        <w:jc w:val="right"/>
        <w:rPr>
          <w:rFonts w:ascii="ＭＳ 明朝" w:hAnsi="ＭＳ 明朝" w:hint="eastAsia"/>
        </w:rPr>
      </w:pPr>
      <w:r w:rsidRPr="002973FC">
        <w:rPr>
          <w:rFonts w:ascii="ＭＳ 明朝" w:hAnsi="ＭＳ 明朝" w:hint="eastAsia"/>
        </w:rPr>
        <w:t xml:space="preserve"> </w:t>
      </w:r>
    </w:p>
    <w:sectPr w:rsidR="005D747D" w:rsidRPr="002973FC" w:rsidSect="0057196A">
      <w:footerReference w:type="default" r:id="rId8"/>
      <w:pgSz w:w="11906" w:h="16838" w:code="9"/>
      <w:pgMar w:top="1134" w:right="1701" w:bottom="1134" w:left="1701" w:header="851" w:footer="907" w:gutter="0"/>
      <w:pgNumType w:fmt="numberInDash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F1D8" w14:textId="77777777" w:rsidR="00B57C71" w:rsidRDefault="00B57C71" w:rsidP="005B2CF9">
      <w:r>
        <w:separator/>
      </w:r>
    </w:p>
  </w:endnote>
  <w:endnote w:type="continuationSeparator" w:id="0">
    <w:p w14:paraId="011ACD70" w14:textId="77777777" w:rsidR="00B57C71" w:rsidRDefault="00B57C71" w:rsidP="005B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4872" w14:textId="77777777" w:rsidR="000A623B" w:rsidRDefault="000A623B">
    <w:pPr>
      <w:pStyle w:val="aa"/>
      <w:jc w:val="center"/>
    </w:pPr>
  </w:p>
  <w:p w14:paraId="554E3C31" w14:textId="77777777" w:rsidR="000A623B" w:rsidRDefault="000A62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50EB" w14:textId="77777777" w:rsidR="00B57C71" w:rsidRDefault="00B57C71" w:rsidP="005B2CF9">
      <w:r>
        <w:separator/>
      </w:r>
    </w:p>
  </w:footnote>
  <w:footnote w:type="continuationSeparator" w:id="0">
    <w:p w14:paraId="44F8D199" w14:textId="77777777" w:rsidR="00B57C71" w:rsidRDefault="00B57C71" w:rsidP="005B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390"/>
    <w:multiLevelType w:val="hybridMultilevel"/>
    <w:tmpl w:val="CE902650"/>
    <w:lvl w:ilvl="0" w:tplc="D0A60CA4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08B11472"/>
    <w:multiLevelType w:val="hybridMultilevel"/>
    <w:tmpl w:val="319C9F50"/>
    <w:lvl w:ilvl="0" w:tplc="D0A60CA4">
      <w:numFmt w:val="bullet"/>
      <w:lvlText w:val="・"/>
      <w:lvlJc w:val="left"/>
      <w:pPr>
        <w:tabs>
          <w:tab w:val="num" w:pos="1826"/>
        </w:tabs>
        <w:ind w:left="18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</w:abstractNum>
  <w:abstractNum w:abstractNumId="2" w15:restartNumberingAfterBreak="0">
    <w:nsid w:val="23925B88"/>
    <w:multiLevelType w:val="hybridMultilevel"/>
    <w:tmpl w:val="EAB233BA"/>
    <w:lvl w:ilvl="0" w:tplc="0FB640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027E28"/>
    <w:multiLevelType w:val="hybridMultilevel"/>
    <w:tmpl w:val="517C95CC"/>
    <w:lvl w:ilvl="0" w:tplc="811A57A8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CC16D8"/>
    <w:multiLevelType w:val="hybridMultilevel"/>
    <w:tmpl w:val="4460A64A"/>
    <w:lvl w:ilvl="0" w:tplc="34E234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5F0262"/>
    <w:multiLevelType w:val="hybridMultilevel"/>
    <w:tmpl w:val="68FABD3E"/>
    <w:lvl w:ilvl="0" w:tplc="4D9AA6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E4824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0C4999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/>
      </w:rPr>
    </w:lvl>
    <w:lvl w:ilvl="3" w:tplc="D0A60CA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C14B04"/>
    <w:multiLevelType w:val="hybridMultilevel"/>
    <w:tmpl w:val="50E60798"/>
    <w:lvl w:ilvl="0" w:tplc="830E28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0FA2C1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9ECA4444">
      <w:start w:val="1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090654A"/>
    <w:multiLevelType w:val="hybridMultilevel"/>
    <w:tmpl w:val="C3AAD712"/>
    <w:lvl w:ilvl="0" w:tplc="98F460BE">
      <w:start w:val="1"/>
      <w:numFmt w:val="upperLetter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58DA6B29"/>
    <w:multiLevelType w:val="hybridMultilevel"/>
    <w:tmpl w:val="A19A2B38"/>
    <w:lvl w:ilvl="0" w:tplc="3AAE817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D0A60CA4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640C659A"/>
    <w:multiLevelType w:val="hybridMultilevel"/>
    <w:tmpl w:val="6EBECC04"/>
    <w:lvl w:ilvl="0" w:tplc="226035D4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6B7B10B3"/>
    <w:multiLevelType w:val="hybridMultilevel"/>
    <w:tmpl w:val="AF12C3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876CBE"/>
    <w:multiLevelType w:val="hybridMultilevel"/>
    <w:tmpl w:val="75F253B0"/>
    <w:lvl w:ilvl="0" w:tplc="4036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5199037">
    <w:abstractNumId w:val="11"/>
  </w:num>
  <w:num w:numId="2" w16cid:durableId="1661234997">
    <w:abstractNumId w:val="9"/>
  </w:num>
  <w:num w:numId="3" w16cid:durableId="160588557">
    <w:abstractNumId w:val="5"/>
  </w:num>
  <w:num w:numId="4" w16cid:durableId="766000309">
    <w:abstractNumId w:val="8"/>
  </w:num>
  <w:num w:numId="5" w16cid:durableId="421730050">
    <w:abstractNumId w:val="6"/>
  </w:num>
  <w:num w:numId="6" w16cid:durableId="1655256939">
    <w:abstractNumId w:val="4"/>
  </w:num>
  <w:num w:numId="7" w16cid:durableId="1034040968">
    <w:abstractNumId w:val="7"/>
  </w:num>
  <w:num w:numId="8" w16cid:durableId="765464349">
    <w:abstractNumId w:val="0"/>
  </w:num>
  <w:num w:numId="9" w16cid:durableId="247350642">
    <w:abstractNumId w:val="1"/>
  </w:num>
  <w:num w:numId="10" w16cid:durableId="1918441806">
    <w:abstractNumId w:val="2"/>
  </w:num>
  <w:num w:numId="11" w16cid:durableId="2000957741">
    <w:abstractNumId w:val="10"/>
  </w:num>
  <w:num w:numId="12" w16cid:durableId="1319722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47D"/>
    <w:rsid w:val="0001307E"/>
    <w:rsid w:val="00014BD9"/>
    <w:rsid w:val="00032D25"/>
    <w:rsid w:val="0005787E"/>
    <w:rsid w:val="00073F26"/>
    <w:rsid w:val="000743C2"/>
    <w:rsid w:val="000A238C"/>
    <w:rsid w:val="000A623B"/>
    <w:rsid w:val="000B64EC"/>
    <w:rsid w:val="000D4AB3"/>
    <w:rsid w:val="000D5884"/>
    <w:rsid w:val="000F05AB"/>
    <w:rsid w:val="000F4DEC"/>
    <w:rsid w:val="001054B7"/>
    <w:rsid w:val="001152E0"/>
    <w:rsid w:val="001211C4"/>
    <w:rsid w:val="0012355E"/>
    <w:rsid w:val="00147876"/>
    <w:rsid w:val="00165270"/>
    <w:rsid w:val="00177053"/>
    <w:rsid w:val="00193997"/>
    <w:rsid w:val="00195AD6"/>
    <w:rsid w:val="001C1C84"/>
    <w:rsid w:val="001F537D"/>
    <w:rsid w:val="002001D6"/>
    <w:rsid w:val="00202D74"/>
    <w:rsid w:val="002143ED"/>
    <w:rsid w:val="00223872"/>
    <w:rsid w:val="00233246"/>
    <w:rsid w:val="00234AFD"/>
    <w:rsid w:val="00247D14"/>
    <w:rsid w:val="00284885"/>
    <w:rsid w:val="002973FC"/>
    <w:rsid w:val="002E241E"/>
    <w:rsid w:val="002E4F1B"/>
    <w:rsid w:val="002F0211"/>
    <w:rsid w:val="002F12FC"/>
    <w:rsid w:val="002F5354"/>
    <w:rsid w:val="002F543F"/>
    <w:rsid w:val="003026C0"/>
    <w:rsid w:val="003243B4"/>
    <w:rsid w:val="003267E3"/>
    <w:rsid w:val="00342253"/>
    <w:rsid w:val="00347787"/>
    <w:rsid w:val="00370D07"/>
    <w:rsid w:val="00373AF4"/>
    <w:rsid w:val="003874F6"/>
    <w:rsid w:val="00391AD0"/>
    <w:rsid w:val="003A141B"/>
    <w:rsid w:val="003A63C3"/>
    <w:rsid w:val="003D7D50"/>
    <w:rsid w:val="003F1752"/>
    <w:rsid w:val="00403C59"/>
    <w:rsid w:val="0042670A"/>
    <w:rsid w:val="00472B00"/>
    <w:rsid w:val="00476D38"/>
    <w:rsid w:val="004A1EF7"/>
    <w:rsid w:val="004A725B"/>
    <w:rsid w:val="004C234F"/>
    <w:rsid w:val="004D3EFD"/>
    <w:rsid w:val="004D722D"/>
    <w:rsid w:val="004E63A7"/>
    <w:rsid w:val="00523B50"/>
    <w:rsid w:val="00526AE8"/>
    <w:rsid w:val="00546463"/>
    <w:rsid w:val="0057196A"/>
    <w:rsid w:val="0059339C"/>
    <w:rsid w:val="0059453B"/>
    <w:rsid w:val="005A01D8"/>
    <w:rsid w:val="005A5C98"/>
    <w:rsid w:val="005B2CF9"/>
    <w:rsid w:val="005C4AB4"/>
    <w:rsid w:val="005D747D"/>
    <w:rsid w:val="005E38FF"/>
    <w:rsid w:val="005E4C72"/>
    <w:rsid w:val="00611BBF"/>
    <w:rsid w:val="00623936"/>
    <w:rsid w:val="0063059A"/>
    <w:rsid w:val="00665B4B"/>
    <w:rsid w:val="00680477"/>
    <w:rsid w:val="00682C05"/>
    <w:rsid w:val="006834DF"/>
    <w:rsid w:val="0069463A"/>
    <w:rsid w:val="00694D43"/>
    <w:rsid w:val="00695F8E"/>
    <w:rsid w:val="00697B08"/>
    <w:rsid w:val="006C6ADA"/>
    <w:rsid w:val="006D4D44"/>
    <w:rsid w:val="006D6DAF"/>
    <w:rsid w:val="00700925"/>
    <w:rsid w:val="0071138E"/>
    <w:rsid w:val="00711B22"/>
    <w:rsid w:val="00716FEC"/>
    <w:rsid w:val="00730710"/>
    <w:rsid w:val="00737245"/>
    <w:rsid w:val="007465E1"/>
    <w:rsid w:val="00761244"/>
    <w:rsid w:val="007746F9"/>
    <w:rsid w:val="00782CED"/>
    <w:rsid w:val="007A2077"/>
    <w:rsid w:val="007B37D7"/>
    <w:rsid w:val="007B608B"/>
    <w:rsid w:val="007D5E8C"/>
    <w:rsid w:val="007F06ED"/>
    <w:rsid w:val="007F319F"/>
    <w:rsid w:val="00800E89"/>
    <w:rsid w:val="00800F06"/>
    <w:rsid w:val="00814757"/>
    <w:rsid w:val="008304B7"/>
    <w:rsid w:val="00832335"/>
    <w:rsid w:val="0083540C"/>
    <w:rsid w:val="00841AC6"/>
    <w:rsid w:val="00841DE9"/>
    <w:rsid w:val="008459AD"/>
    <w:rsid w:val="00867085"/>
    <w:rsid w:val="00872029"/>
    <w:rsid w:val="00882FB3"/>
    <w:rsid w:val="00883CB6"/>
    <w:rsid w:val="00896199"/>
    <w:rsid w:val="008A2891"/>
    <w:rsid w:val="008A37B2"/>
    <w:rsid w:val="008B08E8"/>
    <w:rsid w:val="008B0CD1"/>
    <w:rsid w:val="008C406E"/>
    <w:rsid w:val="008C5264"/>
    <w:rsid w:val="008E0E77"/>
    <w:rsid w:val="008E15B6"/>
    <w:rsid w:val="008F0B33"/>
    <w:rsid w:val="009038C3"/>
    <w:rsid w:val="00905D54"/>
    <w:rsid w:val="0093053B"/>
    <w:rsid w:val="009337F6"/>
    <w:rsid w:val="009355AF"/>
    <w:rsid w:val="0093715A"/>
    <w:rsid w:val="00943853"/>
    <w:rsid w:val="009442BF"/>
    <w:rsid w:val="00971DD7"/>
    <w:rsid w:val="00997639"/>
    <w:rsid w:val="009B5968"/>
    <w:rsid w:val="009E0125"/>
    <w:rsid w:val="00A0511C"/>
    <w:rsid w:val="00A25822"/>
    <w:rsid w:val="00A3271F"/>
    <w:rsid w:val="00AA33F7"/>
    <w:rsid w:val="00AB0570"/>
    <w:rsid w:val="00AB67BD"/>
    <w:rsid w:val="00AB7B18"/>
    <w:rsid w:val="00AD7581"/>
    <w:rsid w:val="00AE107C"/>
    <w:rsid w:val="00AE2824"/>
    <w:rsid w:val="00AE3625"/>
    <w:rsid w:val="00AF3770"/>
    <w:rsid w:val="00B342C5"/>
    <w:rsid w:val="00B576FC"/>
    <w:rsid w:val="00B57C71"/>
    <w:rsid w:val="00B87A54"/>
    <w:rsid w:val="00B91567"/>
    <w:rsid w:val="00BD3DC3"/>
    <w:rsid w:val="00BF357B"/>
    <w:rsid w:val="00C0160D"/>
    <w:rsid w:val="00C072E7"/>
    <w:rsid w:val="00C1496B"/>
    <w:rsid w:val="00C22AB2"/>
    <w:rsid w:val="00C23979"/>
    <w:rsid w:val="00C420CB"/>
    <w:rsid w:val="00C42E11"/>
    <w:rsid w:val="00C448CE"/>
    <w:rsid w:val="00C7703B"/>
    <w:rsid w:val="00C8683A"/>
    <w:rsid w:val="00C86C48"/>
    <w:rsid w:val="00C9155D"/>
    <w:rsid w:val="00C916D0"/>
    <w:rsid w:val="00CD60DD"/>
    <w:rsid w:val="00D0169F"/>
    <w:rsid w:val="00D10217"/>
    <w:rsid w:val="00D20A75"/>
    <w:rsid w:val="00D42DEB"/>
    <w:rsid w:val="00D614E8"/>
    <w:rsid w:val="00D72D3B"/>
    <w:rsid w:val="00DB145E"/>
    <w:rsid w:val="00DB156C"/>
    <w:rsid w:val="00DB3948"/>
    <w:rsid w:val="00DC2D01"/>
    <w:rsid w:val="00DD276C"/>
    <w:rsid w:val="00DD3CC5"/>
    <w:rsid w:val="00E3610D"/>
    <w:rsid w:val="00E50BFC"/>
    <w:rsid w:val="00E55C45"/>
    <w:rsid w:val="00E8687C"/>
    <w:rsid w:val="00E91F32"/>
    <w:rsid w:val="00E97E6A"/>
    <w:rsid w:val="00EA0D5C"/>
    <w:rsid w:val="00EB2CD2"/>
    <w:rsid w:val="00EB3206"/>
    <w:rsid w:val="00EF289E"/>
    <w:rsid w:val="00EF67BD"/>
    <w:rsid w:val="00F16CFF"/>
    <w:rsid w:val="00F275ED"/>
    <w:rsid w:val="00F63F63"/>
    <w:rsid w:val="00F66D6B"/>
    <w:rsid w:val="00F753B4"/>
    <w:rsid w:val="00F7684C"/>
    <w:rsid w:val="00F8461D"/>
    <w:rsid w:val="00F94BB5"/>
    <w:rsid w:val="00F968B3"/>
    <w:rsid w:val="00FB108F"/>
    <w:rsid w:val="00FB55A8"/>
    <w:rsid w:val="00FD3873"/>
    <w:rsid w:val="00FD3F2D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</o:shapedefaults>
    <o:shapelayout v:ext="edit">
      <o:idmap v:ext="edit" data="2"/>
    </o:shapelayout>
  </w:shapeDefaults>
  <w:decimalSymbol w:val="."/>
  <w:listSeparator w:val=","/>
  <w14:docId w14:val="14CF32C2"/>
  <w15:chartTrackingRefBased/>
  <w15:docId w15:val="{CAD9F58A-26FE-4188-AB48-EA58857B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D4AB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424" w:hangingChars="202" w:hanging="424"/>
    </w:pPr>
  </w:style>
  <w:style w:type="paragraph" w:styleId="2">
    <w:name w:val="Body Text Indent 2"/>
    <w:basedOn w:val="a"/>
    <w:pPr>
      <w:tabs>
        <w:tab w:val="left" w:pos="0"/>
      </w:tabs>
      <w:ind w:left="1276" w:hanging="2"/>
    </w:p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1276"/>
    </w:pPr>
  </w:style>
  <w:style w:type="paragraph" w:styleId="a6">
    <w:name w:val="Closing"/>
    <w:basedOn w:val="a"/>
    <w:rsid w:val="00C42E11"/>
    <w:pPr>
      <w:jc w:val="right"/>
    </w:pPr>
    <w:rPr>
      <w:color w:val="000000"/>
    </w:rPr>
  </w:style>
  <w:style w:type="table" w:styleId="a7">
    <w:name w:val="Table Grid"/>
    <w:basedOn w:val="a1"/>
    <w:rsid w:val="000B6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B2C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5B2CF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5B2C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5B2CF9"/>
    <w:rPr>
      <w:kern w:val="2"/>
      <w:sz w:val="21"/>
      <w:szCs w:val="24"/>
    </w:rPr>
  </w:style>
  <w:style w:type="paragraph" w:styleId="ac">
    <w:name w:val="Balloon Text"/>
    <w:basedOn w:val="a"/>
    <w:link w:val="ad"/>
    <w:rsid w:val="00716F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16FE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0D4AB3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D0DD-5222-4A49-B273-6AAFA6C4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>財団法人科学技術融合振興財団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2014-06-04T03:01:00Z</cp:lastPrinted>
  <dcterms:created xsi:type="dcterms:W3CDTF">2023-06-30T05:02:00Z</dcterms:created>
  <dcterms:modified xsi:type="dcterms:W3CDTF">2023-06-30T05:02:00Z</dcterms:modified>
</cp:coreProperties>
</file>